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44" w:rsidRDefault="00837C44" w:rsidP="00CB75D7">
      <w:pPr>
        <w:jc w:val="both"/>
        <w:rPr>
          <w:rFonts w:ascii="Times New Roman" w:hAnsi="Times New Roman"/>
          <w:sz w:val="26"/>
          <w:szCs w:val="26"/>
          <w:lang w:val="ro-RO"/>
        </w:rPr>
      </w:pPr>
    </w:p>
    <w:p w:rsidR="002E2C9F" w:rsidRPr="002E2C9F" w:rsidRDefault="00CB75D7" w:rsidP="002E2C9F">
      <w:pPr>
        <w:ind w:left="7080" w:right="-6"/>
        <w:rPr>
          <w:rFonts w:ascii="Times New Roman" w:hAnsi="Times New Roman"/>
          <w:sz w:val="28"/>
          <w:szCs w:val="28"/>
          <w:lang w:val="en-US"/>
        </w:rPr>
      </w:pPr>
      <w:r w:rsidRPr="00DA5D91">
        <w:rPr>
          <w:rFonts w:ascii="Times New Roman" w:hAnsi="Times New Roman"/>
          <w:sz w:val="26"/>
          <w:szCs w:val="26"/>
          <w:lang w:val="ro-RO"/>
        </w:rPr>
        <w:t xml:space="preserve">     </w:t>
      </w:r>
      <w:r>
        <w:rPr>
          <w:rFonts w:ascii="Times New Roman" w:hAnsi="Times New Roman"/>
          <w:sz w:val="26"/>
          <w:szCs w:val="26"/>
          <w:lang w:val="ro-RO"/>
        </w:rPr>
        <w:t xml:space="preserve">                           </w:t>
      </w:r>
      <w:r w:rsidR="002E2C9F" w:rsidRPr="002E2C9F">
        <w:rPr>
          <w:rFonts w:ascii="Times New Roman" w:hAnsi="Times New Roman"/>
          <w:sz w:val="28"/>
          <w:szCs w:val="28"/>
          <w:lang w:val="en-US"/>
        </w:rPr>
        <w:t xml:space="preserve">APROB  </w:t>
      </w:r>
    </w:p>
    <w:p w:rsidR="002E2C9F" w:rsidRPr="002E2C9F" w:rsidRDefault="002E2C9F" w:rsidP="002E2C9F">
      <w:pPr>
        <w:ind w:right="-6"/>
        <w:rPr>
          <w:rFonts w:ascii="Times New Roman" w:hAnsi="Times New Roman"/>
          <w:sz w:val="28"/>
          <w:szCs w:val="28"/>
          <w:lang w:val="en-US"/>
        </w:rPr>
      </w:pPr>
      <w:r w:rsidRPr="002E2C9F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Rector </w:t>
      </w:r>
    </w:p>
    <w:p w:rsidR="002E2C9F" w:rsidRPr="002E2C9F" w:rsidRDefault="002E2C9F" w:rsidP="002E2C9F">
      <w:pPr>
        <w:ind w:right="-6"/>
        <w:rPr>
          <w:rFonts w:ascii="Times New Roman" w:hAnsi="Times New Roman"/>
          <w:lang w:val="en-US"/>
        </w:rPr>
      </w:pPr>
    </w:p>
    <w:p w:rsidR="002E2C9F" w:rsidRPr="002E2C9F" w:rsidRDefault="002E2C9F" w:rsidP="002E2C9F">
      <w:pPr>
        <w:ind w:left="6372" w:right="-6"/>
        <w:rPr>
          <w:rFonts w:ascii="Times New Roman" w:hAnsi="Times New Roman"/>
          <w:sz w:val="28"/>
          <w:szCs w:val="28"/>
          <w:lang w:val="en-US"/>
        </w:rPr>
      </w:pPr>
      <w:r w:rsidRPr="002E2C9F">
        <w:rPr>
          <w:rFonts w:ascii="Times New Roman" w:hAnsi="Times New Roman"/>
          <w:sz w:val="28"/>
          <w:szCs w:val="28"/>
          <w:lang w:val="en-US"/>
        </w:rPr>
        <w:t xml:space="preserve">____________ Emil </w:t>
      </w:r>
      <w:proofErr w:type="spellStart"/>
      <w:r w:rsidRPr="002E2C9F">
        <w:rPr>
          <w:rFonts w:ascii="Times New Roman" w:hAnsi="Times New Roman"/>
          <w:sz w:val="28"/>
          <w:szCs w:val="28"/>
          <w:lang w:val="en-US"/>
        </w:rPr>
        <w:t>Ceban</w:t>
      </w:r>
      <w:proofErr w:type="spellEnd"/>
    </w:p>
    <w:p w:rsidR="00CB75D7" w:rsidRPr="002E2C9F" w:rsidRDefault="00CB75D7" w:rsidP="00CB75D7">
      <w:pPr>
        <w:jc w:val="both"/>
        <w:rPr>
          <w:rFonts w:ascii="Times New Roman" w:hAnsi="Times New Roman"/>
          <w:sz w:val="26"/>
          <w:szCs w:val="26"/>
          <w:lang w:val="en-US"/>
        </w:rPr>
      </w:pPr>
    </w:p>
    <w:p w:rsidR="002D36AE" w:rsidRDefault="002D36AE" w:rsidP="00CB75D7">
      <w:pPr>
        <w:jc w:val="both"/>
        <w:rPr>
          <w:rFonts w:ascii="Times New Roman" w:hAnsi="Times New Roman"/>
          <w:sz w:val="26"/>
          <w:szCs w:val="26"/>
          <w:lang w:val="ro-RO"/>
        </w:rPr>
      </w:pPr>
    </w:p>
    <w:p w:rsidR="002D36AE" w:rsidRPr="00F2378D" w:rsidRDefault="002D36AE" w:rsidP="00CB75D7">
      <w:pPr>
        <w:jc w:val="both"/>
        <w:rPr>
          <w:rFonts w:ascii="Times New Roman" w:hAnsi="Times New Roman"/>
          <w:sz w:val="16"/>
          <w:szCs w:val="16"/>
          <w:lang w:val="ro-RO"/>
        </w:rPr>
      </w:pPr>
    </w:p>
    <w:p w:rsidR="00CB75D7" w:rsidRPr="002D36AE" w:rsidRDefault="002D36AE" w:rsidP="008A1385">
      <w:pPr>
        <w:pStyle w:val="1"/>
        <w:ind w:firstLine="567"/>
        <w:jc w:val="center"/>
        <w:rPr>
          <w:rFonts w:ascii="Times New Roman" w:hAnsi="Times New Roman"/>
          <w:b w:val="0"/>
          <w:i/>
          <w:iCs/>
          <w:sz w:val="28"/>
          <w:szCs w:val="28"/>
        </w:rPr>
      </w:pPr>
      <w:r w:rsidRPr="002D36AE">
        <w:rPr>
          <w:rFonts w:ascii="Times New Roman" w:hAnsi="Times New Roman"/>
          <w:b w:val="0"/>
          <w:i/>
          <w:iCs/>
          <w:sz w:val="28"/>
          <w:szCs w:val="28"/>
        </w:rPr>
        <w:t>RAPORT</w:t>
      </w:r>
    </w:p>
    <w:p w:rsidR="002D36AE" w:rsidRPr="002D36AE" w:rsidRDefault="002D36AE" w:rsidP="002D36AE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p</w:t>
      </w:r>
      <w:r w:rsidRPr="002D36AE">
        <w:rPr>
          <w:rFonts w:ascii="Times New Roman" w:hAnsi="Times New Roman"/>
          <w:i/>
          <w:sz w:val="28"/>
          <w:szCs w:val="28"/>
        </w:rPr>
        <w:t>rivind rezultatele deplasării în interes de serviciu</w:t>
      </w:r>
    </w:p>
    <w:p w:rsidR="00CB75D7" w:rsidRDefault="00CB75D7" w:rsidP="008A1385">
      <w:pPr>
        <w:ind w:firstLine="567"/>
        <w:jc w:val="both"/>
        <w:rPr>
          <w:iCs/>
          <w:sz w:val="28"/>
          <w:szCs w:val="28"/>
          <w:lang w:val="ro-RO"/>
        </w:rPr>
      </w:pPr>
    </w:p>
    <w:p w:rsidR="002D36AE" w:rsidRPr="002D36AE" w:rsidRDefault="002D36AE" w:rsidP="008A1385">
      <w:pPr>
        <w:ind w:firstLine="567"/>
        <w:jc w:val="both"/>
        <w:rPr>
          <w:iCs/>
          <w:sz w:val="28"/>
          <w:szCs w:val="28"/>
          <w:lang w:val="ro-RO"/>
        </w:rPr>
      </w:pPr>
    </w:p>
    <w:p w:rsidR="00CB75D7" w:rsidRPr="002D36AE" w:rsidRDefault="002D36AE" w:rsidP="002D36AE">
      <w:pPr>
        <w:pStyle w:val="a9"/>
        <w:numPr>
          <w:ilvl w:val="0"/>
          <w:numId w:val="24"/>
        </w:numPr>
        <w:ind w:right="-43"/>
        <w:rPr>
          <w:rFonts w:ascii="Times New Roman" w:hAnsi="Times New Roman"/>
          <w:sz w:val="28"/>
          <w:szCs w:val="28"/>
          <w:lang w:val="ro-RO"/>
        </w:rPr>
      </w:pPr>
      <w:r w:rsidRPr="002D36AE">
        <w:rPr>
          <w:rFonts w:ascii="Times New Roman" w:hAnsi="Times New Roman"/>
          <w:sz w:val="28"/>
          <w:szCs w:val="28"/>
          <w:lang w:val="ro-RO"/>
        </w:rPr>
        <w:t>Numele, prenumele</w:t>
      </w:r>
    </w:p>
    <w:p w:rsidR="002D36AE" w:rsidRPr="002D36AE" w:rsidRDefault="002D36AE" w:rsidP="002D36AE">
      <w:pPr>
        <w:pStyle w:val="a9"/>
        <w:numPr>
          <w:ilvl w:val="0"/>
          <w:numId w:val="24"/>
        </w:numPr>
        <w:ind w:right="-43"/>
        <w:rPr>
          <w:rFonts w:ascii="Times New Roman" w:hAnsi="Times New Roman"/>
          <w:sz w:val="28"/>
          <w:szCs w:val="28"/>
          <w:lang w:val="ro-RO"/>
        </w:rPr>
      </w:pPr>
      <w:r w:rsidRPr="002D36AE">
        <w:rPr>
          <w:rFonts w:ascii="Times New Roman" w:hAnsi="Times New Roman"/>
          <w:sz w:val="28"/>
          <w:szCs w:val="28"/>
          <w:lang w:val="ro-RO"/>
        </w:rPr>
        <w:t>Funcția</w:t>
      </w:r>
    </w:p>
    <w:p w:rsidR="002D36AE" w:rsidRPr="002D36AE" w:rsidRDefault="002D36AE" w:rsidP="002D36AE">
      <w:pPr>
        <w:pStyle w:val="a9"/>
        <w:numPr>
          <w:ilvl w:val="0"/>
          <w:numId w:val="24"/>
        </w:numPr>
        <w:ind w:right="-43"/>
        <w:rPr>
          <w:rFonts w:ascii="Times New Roman" w:hAnsi="Times New Roman"/>
          <w:sz w:val="28"/>
          <w:szCs w:val="28"/>
          <w:lang w:val="ro-RO"/>
        </w:rPr>
      </w:pPr>
      <w:r w:rsidRPr="002D36AE">
        <w:rPr>
          <w:rFonts w:ascii="Times New Roman" w:hAnsi="Times New Roman"/>
          <w:sz w:val="28"/>
          <w:szCs w:val="28"/>
          <w:lang w:val="ro-RO"/>
        </w:rPr>
        <w:t>Subdiviziunea</w:t>
      </w:r>
    </w:p>
    <w:p w:rsidR="002D36AE" w:rsidRPr="002D36AE" w:rsidRDefault="002D36AE" w:rsidP="002D36AE">
      <w:pPr>
        <w:pStyle w:val="a9"/>
        <w:numPr>
          <w:ilvl w:val="0"/>
          <w:numId w:val="24"/>
        </w:numPr>
        <w:ind w:right="-43"/>
        <w:rPr>
          <w:rFonts w:ascii="Times New Roman" w:hAnsi="Times New Roman"/>
          <w:sz w:val="28"/>
          <w:szCs w:val="28"/>
          <w:lang w:val="ro-RO"/>
        </w:rPr>
      </w:pPr>
      <w:r w:rsidRPr="002D36AE">
        <w:rPr>
          <w:rFonts w:ascii="Times New Roman" w:hAnsi="Times New Roman"/>
          <w:sz w:val="28"/>
          <w:szCs w:val="28"/>
          <w:lang w:val="ro-RO"/>
        </w:rPr>
        <w:t>Evenimentul</w:t>
      </w:r>
    </w:p>
    <w:p w:rsidR="002D36AE" w:rsidRPr="002D36AE" w:rsidRDefault="002D36AE" w:rsidP="002D36AE">
      <w:pPr>
        <w:pStyle w:val="a9"/>
        <w:numPr>
          <w:ilvl w:val="0"/>
          <w:numId w:val="24"/>
        </w:numPr>
        <w:ind w:right="-43"/>
        <w:rPr>
          <w:rFonts w:ascii="Times New Roman" w:hAnsi="Times New Roman"/>
          <w:sz w:val="28"/>
          <w:szCs w:val="28"/>
          <w:lang w:val="ro-RO"/>
        </w:rPr>
      </w:pPr>
      <w:r w:rsidRPr="002D36AE">
        <w:rPr>
          <w:rFonts w:ascii="Times New Roman" w:hAnsi="Times New Roman"/>
          <w:sz w:val="28"/>
          <w:szCs w:val="28"/>
          <w:lang w:val="ro-RO"/>
        </w:rPr>
        <w:t>Țara și localitatea deplasării</w:t>
      </w:r>
    </w:p>
    <w:p w:rsidR="002D36AE" w:rsidRPr="002D36AE" w:rsidRDefault="002D36AE" w:rsidP="002D36AE">
      <w:pPr>
        <w:pStyle w:val="a9"/>
        <w:numPr>
          <w:ilvl w:val="0"/>
          <w:numId w:val="24"/>
        </w:numPr>
        <w:ind w:right="-43"/>
        <w:rPr>
          <w:rFonts w:ascii="Times New Roman" w:hAnsi="Times New Roman"/>
          <w:sz w:val="28"/>
          <w:szCs w:val="28"/>
          <w:lang w:val="ro-RO"/>
        </w:rPr>
      </w:pPr>
      <w:r w:rsidRPr="002D36AE">
        <w:rPr>
          <w:rFonts w:ascii="Times New Roman" w:hAnsi="Times New Roman"/>
          <w:sz w:val="28"/>
          <w:szCs w:val="28"/>
          <w:lang w:val="ro-RO"/>
        </w:rPr>
        <w:t>Perioada deplasării</w:t>
      </w:r>
    </w:p>
    <w:p w:rsidR="002D36AE" w:rsidRPr="002D36AE" w:rsidRDefault="002D36AE" w:rsidP="002D36AE">
      <w:pPr>
        <w:pStyle w:val="a9"/>
        <w:numPr>
          <w:ilvl w:val="0"/>
          <w:numId w:val="24"/>
        </w:numPr>
        <w:ind w:right="-43"/>
        <w:rPr>
          <w:rFonts w:ascii="Times New Roman" w:hAnsi="Times New Roman"/>
          <w:sz w:val="28"/>
          <w:szCs w:val="28"/>
          <w:lang w:val="ro-RO"/>
        </w:rPr>
      </w:pPr>
      <w:r w:rsidRPr="002D36AE">
        <w:rPr>
          <w:rFonts w:ascii="Times New Roman" w:hAnsi="Times New Roman"/>
          <w:sz w:val="28"/>
          <w:szCs w:val="28"/>
          <w:lang w:val="ro-RO"/>
        </w:rPr>
        <w:t>Scopul deplasării</w:t>
      </w:r>
    </w:p>
    <w:p w:rsidR="002D36AE" w:rsidRPr="002D36AE" w:rsidRDefault="002D36AE" w:rsidP="002D36AE">
      <w:pPr>
        <w:pStyle w:val="a9"/>
        <w:numPr>
          <w:ilvl w:val="0"/>
          <w:numId w:val="24"/>
        </w:numPr>
        <w:ind w:right="-43"/>
        <w:rPr>
          <w:rFonts w:ascii="Times New Roman" w:hAnsi="Times New Roman"/>
          <w:sz w:val="28"/>
          <w:szCs w:val="28"/>
          <w:lang w:val="ro-RO"/>
        </w:rPr>
      </w:pPr>
      <w:r w:rsidRPr="002D36AE">
        <w:rPr>
          <w:rFonts w:ascii="Times New Roman" w:hAnsi="Times New Roman"/>
          <w:sz w:val="28"/>
          <w:szCs w:val="28"/>
          <w:lang w:val="ro-RO"/>
        </w:rPr>
        <w:t>Obiectivul participării</w:t>
      </w:r>
    </w:p>
    <w:p w:rsidR="002D36AE" w:rsidRPr="002D36AE" w:rsidRDefault="002D36AE" w:rsidP="002D36AE">
      <w:pPr>
        <w:pStyle w:val="a9"/>
        <w:numPr>
          <w:ilvl w:val="0"/>
          <w:numId w:val="24"/>
        </w:numPr>
        <w:ind w:right="-43"/>
        <w:rPr>
          <w:rFonts w:ascii="Times New Roman" w:hAnsi="Times New Roman"/>
          <w:sz w:val="28"/>
          <w:szCs w:val="28"/>
          <w:lang w:val="ro-RO"/>
        </w:rPr>
      </w:pPr>
      <w:r w:rsidRPr="002D36AE">
        <w:rPr>
          <w:rFonts w:ascii="Times New Roman" w:hAnsi="Times New Roman"/>
          <w:sz w:val="28"/>
          <w:szCs w:val="28"/>
          <w:lang w:val="ro-RO"/>
        </w:rPr>
        <w:t>Rezultate</w:t>
      </w:r>
    </w:p>
    <w:p w:rsidR="002D36AE" w:rsidRPr="002D36AE" w:rsidRDefault="002D36AE" w:rsidP="002D36AE">
      <w:pPr>
        <w:pStyle w:val="a9"/>
        <w:numPr>
          <w:ilvl w:val="0"/>
          <w:numId w:val="24"/>
        </w:numPr>
        <w:ind w:right="-43"/>
        <w:rPr>
          <w:rFonts w:ascii="Times New Roman" w:hAnsi="Times New Roman"/>
          <w:sz w:val="28"/>
          <w:szCs w:val="28"/>
          <w:lang w:val="ro-RO"/>
        </w:rPr>
      </w:pPr>
      <w:r w:rsidRPr="002D36AE">
        <w:rPr>
          <w:rFonts w:ascii="Times New Roman" w:hAnsi="Times New Roman"/>
          <w:sz w:val="28"/>
          <w:szCs w:val="28"/>
          <w:lang w:val="ro-RO"/>
        </w:rPr>
        <w:t>Concluzii și propuneri</w:t>
      </w:r>
    </w:p>
    <w:p w:rsidR="002D36AE" w:rsidRPr="002D36AE" w:rsidRDefault="002D36AE" w:rsidP="002D36AE">
      <w:pPr>
        <w:pStyle w:val="a9"/>
        <w:ind w:left="360" w:right="-43"/>
        <w:rPr>
          <w:rFonts w:ascii="Times New Roman" w:hAnsi="Times New Roman"/>
          <w:sz w:val="28"/>
          <w:szCs w:val="28"/>
          <w:lang w:val="ro-RO"/>
        </w:rPr>
      </w:pPr>
    </w:p>
    <w:p w:rsidR="00CB75D7" w:rsidRPr="008A1385" w:rsidRDefault="00CB75D7" w:rsidP="008A1385">
      <w:pPr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  <w:r w:rsidRPr="002D36AE">
        <w:rPr>
          <w:rFonts w:ascii="Times New Roman" w:hAnsi="Times New Roman"/>
          <w:iCs/>
          <w:sz w:val="28"/>
          <w:szCs w:val="28"/>
          <w:lang w:val="ro-RO"/>
        </w:rPr>
        <w:t>___________</w:t>
      </w:r>
      <w:r w:rsidRPr="002D36A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2D36AE">
        <w:rPr>
          <w:rFonts w:ascii="Times New Roman" w:hAnsi="Times New Roman"/>
          <w:sz w:val="28"/>
          <w:szCs w:val="28"/>
          <w:lang w:val="ro-RO"/>
        </w:rPr>
        <w:tab/>
        <w:t xml:space="preserve">                                                                    </w:t>
      </w:r>
      <w:r w:rsidRPr="00DA5D91">
        <w:rPr>
          <w:rFonts w:ascii="Times New Roman" w:hAnsi="Times New Roman"/>
          <w:sz w:val="26"/>
          <w:szCs w:val="26"/>
          <w:lang w:val="ro-RO"/>
        </w:rPr>
        <w:t>______</w:t>
      </w:r>
      <w:r w:rsidR="008A1385">
        <w:rPr>
          <w:rFonts w:ascii="Times New Roman" w:hAnsi="Times New Roman"/>
          <w:sz w:val="26"/>
          <w:szCs w:val="26"/>
          <w:lang w:val="ro-RO"/>
        </w:rPr>
        <w:t>__</w:t>
      </w:r>
      <w:r w:rsidRPr="00DA5D91">
        <w:rPr>
          <w:rFonts w:ascii="Times New Roman" w:hAnsi="Times New Roman"/>
          <w:sz w:val="26"/>
          <w:szCs w:val="26"/>
          <w:lang w:val="ro-RO"/>
        </w:rPr>
        <w:t>__</w:t>
      </w:r>
      <w:r w:rsidR="008A1385">
        <w:rPr>
          <w:rFonts w:ascii="Times New Roman" w:hAnsi="Times New Roman"/>
          <w:sz w:val="26"/>
          <w:szCs w:val="26"/>
          <w:lang w:val="ro-RO"/>
        </w:rPr>
        <w:t>___</w:t>
      </w:r>
      <w:r w:rsidRPr="00DA5D91">
        <w:rPr>
          <w:rFonts w:ascii="Times New Roman" w:hAnsi="Times New Roman"/>
          <w:sz w:val="26"/>
          <w:szCs w:val="26"/>
          <w:lang w:val="ro-RO"/>
        </w:rPr>
        <w:t>__________</w:t>
      </w:r>
    </w:p>
    <w:p w:rsidR="00CB75D7" w:rsidRPr="008A1385" w:rsidRDefault="00CB75D7" w:rsidP="00CB75D7">
      <w:pPr>
        <w:jc w:val="both"/>
        <w:rPr>
          <w:rFonts w:ascii="Times New Roman" w:hAnsi="Times New Roman"/>
          <w:sz w:val="10"/>
          <w:szCs w:val="10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     </w:t>
      </w:r>
      <w:r w:rsidR="008A1385">
        <w:rPr>
          <w:rFonts w:ascii="Times New Roman" w:hAnsi="Times New Roman"/>
          <w:sz w:val="26"/>
          <w:szCs w:val="26"/>
          <w:lang w:val="ro-RO"/>
        </w:rPr>
        <w:t xml:space="preserve">  </w:t>
      </w:r>
      <w:r w:rsidRPr="005936E6">
        <w:rPr>
          <w:rFonts w:ascii="Times New Roman" w:hAnsi="Times New Roman"/>
          <w:sz w:val="18"/>
          <w:szCs w:val="18"/>
          <w:lang w:val="ro-RO"/>
        </w:rPr>
        <w:t>data</w:t>
      </w:r>
      <w:r w:rsidRPr="00DA5D91">
        <w:rPr>
          <w:rFonts w:ascii="Times New Roman" w:hAnsi="Times New Roman"/>
          <w:sz w:val="26"/>
          <w:szCs w:val="26"/>
          <w:lang w:val="ro-RO"/>
        </w:rPr>
        <w:tab/>
      </w:r>
      <w:r>
        <w:rPr>
          <w:rFonts w:ascii="Times New Roman" w:hAnsi="Times New Roman"/>
          <w:sz w:val="26"/>
          <w:szCs w:val="26"/>
          <w:lang w:val="ro-RO"/>
        </w:rPr>
        <w:t xml:space="preserve">                                                                                                   </w:t>
      </w:r>
      <w:r w:rsidRPr="005936E6">
        <w:rPr>
          <w:rFonts w:ascii="Times New Roman" w:hAnsi="Times New Roman"/>
          <w:sz w:val="18"/>
          <w:szCs w:val="18"/>
          <w:lang w:val="ro-RO"/>
        </w:rPr>
        <w:t>semnătura</w:t>
      </w:r>
      <w:r>
        <w:rPr>
          <w:rFonts w:ascii="Times New Roman" w:hAnsi="Times New Roman"/>
          <w:sz w:val="26"/>
          <w:szCs w:val="26"/>
          <w:lang w:val="ro-RO"/>
        </w:rPr>
        <w:tab/>
      </w:r>
      <w:r>
        <w:rPr>
          <w:rFonts w:ascii="Times New Roman" w:hAnsi="Times New Roman"/>
          <w:sz w:val="26"/>
          <w:szCs w:val="26"/>
          <w:lang w:val="ro-RO"/>
        </w:rPr>
        <w:tab/>
      </w:r>
      <w:r>
        <w:rPr>
          <w:rFonts w:ascii="Times New Roman" w:hAnsi="Times New Roman"/>
          <w:sz w:val="26"/>
          <w:szCs w:val="26"/>
          <w:lang w:val="ro-RO"/>
        </w:rPr>
        <w:tab/>
      </w:r>
    </w:p>
    <w:p w:rsidR="002D36AE" w:rsidRDefault="00CB75D7" w:rsidP="00CB75D7">
      <w:pPr>
        <w:ind w:firstLine="708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</w:p>
    <w:p w:rsidR="008A1385" w:rsidRDefault="008A1385" w:rsidP="00CB75D7">
      <w:pPr>
        <w:ind w:firstLine="708"/>
        <w:rPr>
          <w:rFonts w:ascii="Times New Roman" w:hAnsi="Times New Roman"/>
          <w:sz w:val="10"/>
          <w:szCs w:val="10"/>
          <w:lang w:val="ro-RO"/>
        </w:rPr>
      </w:pPr>
    </w:p>
    <w:p w:rsidR="002D36AE" w:rsidRPr="00D767B6" w:rsidRDefault="002D36AE" w:rsidP="00CB75D7">
      <w:pPr>
        <w:ind w:firstLine="708"/>
        <w:rPr>
          <w:rFonts w:ascii="Times New Roman" w:hAnsi="Times New Roman"/>
          <w:sz w:val="10"/>
          <w:szCs w:val="10"/>
          <w:lang w:val="ro-RO"/>
        </w:rPr>
      </w:pPr>
    </w:p>
    <w:p w:rsidR="008A6894" w:rsidRDefault="008A6894" w:rsidP="00CB75D7">
      <w:pPr>
        <w:ind w:left="4956"/>
        <w:rPr>
          <w:rFonts w:ascii="Times New Roman" w:hAnsi="Times New Roman"/>
          <w:lang w:val="ro-RO"/>
        </w:rPr>
      </w:pPr>
    </w:p>
    <w:p w:rsidR="00E67D91" w:rsidRDefault="00E67D91" w:rsidP="00CB75D7">
      <w:pPr>
        <w:ind w:left="4956"/>
        <w:rPr>
          <w:rFonts w:ascii="Times New Roman" w:hAnsi="Times New Roman"/>
          <w:lang w:val="ro-RO"/>
        </w:rPr>
      </w:pPr>
    </w:p>
    <w:p w:rsidR="00E67D91" w:rsidRDefault="00E67D91" w:rsidP="00CB75D7">
      <w:pPr>
        <w:ind w:left="4956"/>
        <w:rPr>
          <w:rFonts w:ascii="Times New Roman" w:hAnsi="Times New Roman"/>
          <w:lang w:val="ro-RO"/>
        </w:rPr>
      </w:pPr>
    </w:p>
    <w:p w:rsidR="00E67D91" w:rsidRDefault="00E67D91" w:rsidP="00CB75D7">
      <w:pPr>
        <w:ind w:left="4956"/>
        <w:rPr>
          <w:rFonts w:ascii="Times New Roman" w:hAnsi="Times New Roman"/>
          <w:lang w:val="ro-RO"/>
        </w:rPr>
      </w:pPr>
    </w:p>
    <w:p w:rsidR="002D36AE" w:rsidRDefault="002D36AE" w:rsidP="00CB75D7">
      <w:pPr>
        <w:ind w:left="4956"/>
        <w:rPr>
          <w:rFonts w:ascii="Times New Roman" w:hAnsi="Times New Roman"/>
          <w:lang w:val="ro-RO"/>
        </w:rPr>
      </w:pPr>
    </w:p>
    <w:p w:rsidR="002D36AE" w:rsidRPr="00174A37" w:rsidRDefault="002D36AE" w:rsidP="00CB75D7">
      <w:pPr>
        <w:ind w:left="4956"/>
        <w:rPr>
          <w:rFonts w:ascii="Times New Roman" w:hAnsi="Times New Roman"/>
          <w:lang w:val="ro-RO"/>
        </w:rPr>
      </w:pPr>
    </w:p>
    <w:p w:rsidR="00CB75D7" w:rsidRPr="007E50B6" w:rsidRDefault="00CB75D7" w:rsidP="002D36AE">
      <w:pPr>
        <w:ind w:left="5664" w:right="-286" w:firstLine="708"/>
        <w:rPr>
          <w:rFonts w:ascii="Times New Roman" w:hAnsi="Times New Roman"/>
          <w:sz w:val="24"/>
          <w:szCs w:val="24"/>
          <w:lang w:val="ro-RO"/>
        </w:rPr>
      </w:pPr>
      <w:r w:rsidRPr="007E50B6">
        <w:rPr>
          <w:rFonts w:ascii="Times New Roman" w:hAnsi="Times New Roman"/>
          <w:sz w:val="24"/>
          <w:szCs w:val="24"/>
          <w:lang w:val="ro-RO"/>
        </w:rPr>
        <w:t>COORDONAT</w:t>
      </w:r>
    </w:p>
    <w:p w:rsidR="00CB75D7" w:rsidRPr="007E50B6" w:rsidRDefault="00CB75D7" w:rsidP="00CB75D7">
      <w:pPr>
        <w:ind w:left="6237" w:right="-286"/>
        <w:rPr>
          <w:rFonts w:ascii="Times New Roman" w:hAnsi="Times New Roman"/>
          <w:sz w:val="10"/>
          <w:szCs w:val="10"/>
          <w:lang w:val="ro-RO"/>
        </w:rPr>
      </w:pPr>
    </w:p>
    <w:p w:rsidR="008A1385" w:rsidRPr="002D36AE" w:rsidRDefault="008A1385" w:rsidP="002D36AE">
      <w:pPr>
        <w:pStyle w:val="ab"/>
        <w:numPr>
          <w:ilvl w:val="0"/>
          <w:numId w:val="25"/>
        </w:numPr>
        <w:tabs>
          <w:tab w:val="left" w:pos="4962"/>
        </w:tabs>
        <w:spacing w:line="276" w:lineRule="auto"/>
        <w:ind w:right="-1"/>
        <w:rPr>
          <w:rFonts w:ascii="Times New Roman" w:hAnsi="Times New Roman"/>
          <w:sz w:val="24"/>
          <w:szCs w:val="24"/>
          <w:lang w:val="ro-RO"/>
        </w:rPr>
      </w:pPr>
      <w:r w:rsidRPr="002D36AE">
        <w:rPr>
          <w:rFonts w:ascii="Times New Roman" w:hAnsi="Times New Roman"/>
          <w:sz w:val="24"/>
          <w:szCs w:val="24"/>
          <w:lang w:val="ro-RO"/>
        </w:rPr>
        <w:t xml:space="preserve">Prorector </w:t>
      </w:r>
      <w:r w:rsidR="002D36AE" w:rsidRPr="002D36AE">
        <w:rPr>
          <w:rFonts w:ascii="Times New Roman" w:hAnsi="Times New Roman"/>
          <w:sz w:val="24"/>
          <w:szCs w:val="24"/>
          <w:lang w:val="ro-RO"/>
        </w:rPr>
        <w:t>(știința)</w:t>
      </w:r>
    </w:p>
    <w:p w:rsidR="002D36AE" w:rsidRPr="002D36AE" w:rsidRDefault="002D36AE" w:rsidP="002D36AE">
      <w:pPr>
        <w:pStyle w:val="ab"/>
        <w:tabs>
          <w:tab w:val="left" w:pos="4962"/>
        </w:tabs>
        <w:spacing w:line="276" w:lineRule="auto"/>
        <w:ind w:left="6030" w:right="-1"/>
        <w:rPr>
          <w:rFonts w:ascii="Times New Roman" w:hAnsi="Times New Roman"/>
          <w:sz w:val="24"/>
          <w:szCs w:val="24"/>
          <w:lang w:val="ro-RO"/>
        </w:rPr>
      </w:pPr>
    </w:p>
    <w:p w:rsidR="008A1385" w:rsidRPr="002D36AE" w:rsidRDefault="00CB75D7" w:rsidP="002D36AE">
      <w:pPr>
        <w:pStyle w:val="ab"/>
        <w:numPr>
          <w:ilvl w:val="0"/>
          <w:numId w:val="25"/>
        </w:numPr>
        <w:tabs>
          <w:tab w:val="left" w:pos="4962"/>
        </w:tabs>
        <w:spacing w:line="276" w:lineRule="auto"/>
        <w:ind w:right="-1"/>
        <w:rPr>
          <w:rFonts w:ascii="Times New Roman" w:hAnsi="Times New Roman"/>
          <w:sz w:val="24"/>
          <w:szCs w:val="24"/>
          <w:lang w:val="ro-RO"/>
        </w:rPr>
      </w:pPr>
      <w:r w:rsidRPr="002D36AE">
        <w:rPr>
          <w:rFonts w:ascii="Times New Roman" w:hAnsi="Times New Roman"/>
          <w:sz w:val="24"/>
          <w:szCs w:val="24"/>
          <w:lang w:val="ro-RO"/>
        </w:rPr>
        <w:t>Decan/şef catedră/şef subdiviziune</w:t>
      </w:r>
    </w:p>
    <w:p w:rsidR="002D36AE" w:rsidRPr="002D36AE" w:rsidRDefault="002D36AE" w:rsidP="002D36AE">
      <w:pPr>
        <w:pStyle w:val="ab"/>
        <w:rPr>
          <w:rFonts w:ascii="Times New Roman" w:hAnsi="Times New Roman"/>
          <w:sz w:val="24"/>
          <w:szCs w:val="24"/>
          <w:lang w:val="ro-RO"/>
        </w:rPr>
      </w:pPr>
    </w:p>
    <w:p w:rsidR="002D36AE" w:rsidRPr="002D36AE" w:rsidRDefault="002D36AE" w:rsidP="002D36AE">
      <w:pPr>
        <w:pStyle w:val="ab"/>
        <w:tabs>
          <w:tab w:val="left" w:pos="4962"/>
        </w:tabs>
        <w:spacing w:line="276" w:lineRule="auto"/>
        <w:ind w:left="6030" w:right="-1"/>
        <w:rPr>
          <w:rFonts w:ascii="Times New Roman" w:hAnsi="Times New Roman"/>
          <w:sz w:val="24"/>
          <w:szCs w:val="24"/>
          <w:lang w:val="ro-RO"/>
        </w:rPr>
      </w:pPr>
    </w:p>
    <w:p w:rsidR="00CB75D7" w:rsidRPr="008A1385" w:rsidRDefault="002D36AE" w:rsidP="00D767B6">
      <w:pPr>
        <w:tabs>
          <w:tab w:val="left" w:pos="4962"/>
        </w:tabs>
        <w:spacing w:line="276" w:lineRule="auto"/>
        <w:ind w:left="360" w:right="-1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="008A1385" w:rsidRPr="008A1385">
        <w:rPr>
          <w:rFonts w:ascii="Times New Roman" w:hAnsi="Times New Roman"/>
          <w:bCs/>
          <w:sz w:val="24"/>
          <w:szCs w:val="24"/>
        </w:rPr>
        <w:t xml:space="preserve"> </w:t>
      </w:r>
    </w:p>
    <w:p w:rsidR="00CB75D7" w:rsidRPr="002D36AE" w:rsidRDefault="00CB75D7" w:rsidP="00CB75D7">
      <w:pPr>
        <w:pStyle w:val="ab"/>
        <w:spacing w:line="276" w:lineRule="auto"/>
        <w:ind w:left="0"/>
        <w:rPr>
          <w:rFonts w:ascii="Times New Roman" w:hAnsi="Times New Roman"/>
          <w:sz w:val="16"/>
          <w:szCs w:val="16"/>
          <w:lang w:val="ro-RO"/>
        </w:rPr>
      </w:pPr>
    </w:p>
    <w:p w:rsidR="00CB75D7" w:rsidRDefault="00CB75D7" w:rsidP="00CB75D7">
      <w:pPr>
        <w:jc w:val="both"/>
        <w:rPr>
          <w:rFonts w:ascii="Times New Roman" w:hAnsi="Times New Roman"/>
          <w:b/>
          <w:i/>
          <w:sz w:val="16"/>
          <w:szCs w:val="16"/>
          <w:lang w:val="ro-RO"/>
        </w:rPr>
      </w:pPr>
    </w:p>
    <w:sectPr w:rsidR="00CB75D7" w:rsidSect="008A6894">
      <w:headerReference w:type="default" r:id="rId7"/>
      <w:pgSz w:w="11906" w:h="16838" w:code="9"/>
      <w:pgMar w:top="1560" w:right="566" w:bottom="142" w:left="1418" w:header="568" w:footer="3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2C8" w:rsidRDefault="00B862C8">
      <w:r>
        <w:separator/>
      </w:r>
    </w:p>
  </w:endnote>
  <w:endnote w:type="continuationSeparator" w:id="0">
    <w:p w:rsidR="00B862C8" w:rsidRDefault="00B86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2C8" w:rsidRDefault="00B862C8">
      <w:r>
        <w:separator/>
      </w:r>
    </w:p>
  </w:footnote>
  <w:footnote w:type="continuationSeparator" w:id="0">
    <w:p w:rsidR="00B862C8" w:rsidRDefault="00B86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844"/>
      <w:gridCol w:w="6662"/>
      <w:gridCol w:w="1701"/>
    </w:tblGrid>
    <w:tr w:rsidR="00414AB7" w:rsidRPr="00E97607" w:rsidTr="004F3002">
      <w:trPr>
        <w:cantSplit/>
        <w:trHeight w:val="710"/>
        <w:tblHeader/>
      </w:trPr>
      <w:tc>
        <w:tcPr>
          <w:tcW w:w="1844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414AB7" w:rsidRPr="00E97607" w:rsidRDefault="008A6894">
          <w:pPr>
            <w:pStyle w:val="a3"/>
          </w:pPr>
          <w:r>
            <w:rPr>
              <w:noProof/>
              <w:sz w:val="16"/>
              <w:szCs w:val="16"/>
              <w:lang w:val="ru-RU" w:eastAsia="ru-RU"/>
            </w:rPr>
            <w:drawing>
              <wp:inline distT="0" distB="0" distL="0" distR="0">
                <wp:extent cx="561975" cy="828675"/>
                <wp:effectExtent l="1905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C62DB1" w:rsidRPr="00C62DB1">
            <w:rPr>
              <w:noProof/>
            </w:rPr>
            <w:pict>
              <v:rect id="_x0000_s2065" style="position:absolute;left:0;text-align:left;margin-left:-16.5pt;margin-top:-.45pt;width:513pt;height:759.1pt;z-index:251657728;mso-position-horizontal-relative:text;mso-position-vertical-relative:text" o:allowincell="f" filled="f"/>
            </w:pict>
          </w:r>
        </w:p>
      </w:tc>
      <w:tc>
        <w:tcPr>
          <w:tcW w:w="666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00100" w:rsidRDefault="00100100" w:rsidP="00100100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INSTITUȚIA PUBLICĂ</w:t>
          </w:r>
        </w:p>
        <w:p w:rsidR="00100100" w:rsidRDefault="00100100" w:rsidP="00100100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unIVERSITATEA DE STAT DE MEDICINĂ ȘI FARMACIE</w:t>
          </w:r>
        </w:p>
        <w:p w:rsidR="00100100" w:rsidRDefault="00100100" w:rsidP="00100100">
          <w:pPr>
            <w:pStyle w:val="Titolo1Intestazione"/>
            <w:rPr>
              <w:szCs w:val="24"/>
            </w:rPr>
          </w:pPr>
          <w:r w:rsidRPr="007A2AF0">
            <w:rPr>
              <w:szCs w:val="24"/>
            </w:rPr>
            <w:t>”NICOLAE TESTEMIȚANU” DIN REPUBLICA MOLDOVA</w:t>
          </w:r>
        </w:p>
        <w:p w:rsidR="00414AB7" w:rsidRPr="00794DF4" w:rsidRDefault="00414AB7" w:rsidP="00FA20E9">
          <w:pPr>
            <w:pStyle w:val="Titolo1Intestazione"/>
            <w:rPr>
              <w:szCs w:val="24"/>
            </w:rPr>
          </w:pPr>
        </w:p>
      </w:tc>
      <w:tc>
        <w:tcPr>
          <w:tcW w:w="1701" w:type="dxa"/>
          <w:tcBorders>
            <w:left w:val="single" w:sz="4" w:space="0" w:color="auto"/>
          </w:tcBorders>
          <w:vAlign w:val="center"/>
        </w:tcPr>
        <w:p w:rsidR="00414AB7" w:rsidRPr="00E97607" w:rsidRDefault="00414AB7">
          <w:pPr>
            <w:pStyle w:val="Revisione"/>
            <w:rPr>
              <w:b w:val="0"/>
              <w:sz w:val="24"/>
            </w:rPr>
          </w:pPr>
        </w:p>
      </w:tc>
    </w:tr>
    <w:tr w:rsidR="00563265" w:rsidTr="00100100">
      <w:trPr>
        <w:cantSplit/>
        <w:trHeight w:hRule="exact" w:val="978"/>
        <w:tblHeader/>
      </w:trPr>
      <w:tc>
        <w:tcPr>
          <w:tcW w:w="1844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563265" w:rsidRDefault="00563265">
          <w:pPr>
            <w:pStyle w:val="a3"/>
          </w:pPr>
        </w:p>
      </w:tc>
      <w:tc>
        <w:tcPr>
          <w:tcW w:w="666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3265" w:rsidRDefault="005632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701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563265" w:rsidRPr="00414AB7" w:rsidRDefault="00563265">
          <w:pPr>
            <w:pStyle w:val="a3"/>
            <w:rPr>
              <w:rStyle w:val="a5"/>
              <w:lang w:val="en-US"/>
            </w:rPr>
          </w:pPr>
          <w:r w:rsidRPr="00E97607">
            <w:rPr>
              <w:rStyle w:val="a5"/>
              <w:lang w:val="ro-RO"/>
            </w:rPr>
            <w:t>Pag</w:t>
          </w:r>
          <w:r w:rsidRPr="00E97607">
            <w:rPr>
              <w:rStyle w:val="a5"/>
              <w:lang w:val="ru-RU"/>
            </w:rPr>
            <w:t xml:space="preserve">. </w:t>
          </w:r>
          <w:r w:rsidR="00C62DB1" w:rsidRPr="00E97607">
            <w:rPr>
              <w:rStyle w:val="a5"/>
              <w:lang w:val="ru-RU"/>
            </w:rPr>
            <w:fldChar w:fldCharType="begin"/>
          </w:r>
          <w:r w:rsidRPr="00E97607">
            <w:rPr>
              <w:rStyle w:val="a5"/>
              <w:lang w:val="ru-RU"/>
            </w:rPr>
            <w:instrText xml:space="preserve"> PAGE </w:instrText>
          </w:r>
          <w:r w:rsidR="00C62DB1" w:rsidRPr="00E97607">
            <w:rPr>
              <w:rStyle w:val="a5"/>
              <w:lang w:val="ru-RU"/>
            </w:rPr>
            <w:fldChar w:fldCharType="separate"/>
          </w:r>
          <w:r w:rsidR="002E2C9F">
            <w:rPr>
              <w:rStyle w:val="a5"/>
              <w:noProof/>
              <w:lang w:val="ru-RU"/>
            </w:rPr>
            <w:t>1</w:t>
          </w:r>
          <w:r w:rsidR="00C62DB1" w:rsidRPr="00E97607">
            <w:rPr>
              <w:rStyle w:val="a5"/>
              <w:lang w:val="ru-RU"/>
            </w:rPr>
            <w:fldChar w:fldCharType="end"/>
          </w:r>
          <w:r w:rsidRPr="00E97607">
            <w:rPr>
              <w:rStyle w:val="a5"/>
              <w:lang w:val="ru-RU"/>
            </w:rPr>
            <w:t xml:space="preserve"> / </w:t>
          </w:r>
          <w:r w:rsidR="00414AB7">
            <w:rPr>
              <w:rStyle w:val="a5"/>
              <w:lang w:val="en-US"/>
            </w:rPr>
            <w:t>1</w:t>
          </w:r>
        </w:p>
      </w:tc>
    </w:tr>
  </w:tbl>
  <w:p w:rsidR="001978C7" w:rsidRDefault="001978C7">
    <w:pPr>
      <w:pStyle w:val="a3"/>
      <w:rPr>
        <w:sz w:val="2"/>
      </w:rPr>
    </w:pPr>
  </w:p>
  <w:p w:rsidR="001978C7" w:rsidRDefault="001978C7">
    <w:pPr>
      <w:pStyle w:val="a3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D5B"/>
    <w:multiLevelType w:val="hybridMultilevel"/>
    <w:tmpl w:val="D23A77B6"/>
    <w:lvl w:ilvl="0" w:tplc="C268C14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41E36"/>
    <w:multiLevelType w:val="hybridMultilevel"/>
    <w:tmpl w:val="E1867BBA"/>
    <w:lvl w:ilvl="0" w:tplc="0CAA286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324DA8"/>
    <w:multiLevelType w:val="hybridMultilevel"/>
    <w:tmpl w:val="F7147D86"/>
    <w:lvl w:ilvl="0" w:tplc="9DBCA074">
      <w:start w:val="1"/>
      <w:numFmt w:val="decimal"/>
      <w:lvlText w:val="%1."/>
      <w:lvlJc w:val="left"/>
      <w:pPr>
        <w:ind w:left="5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60" w:hanging="360"/>
      </w:pPr>
    </w:lvl>
    <w:lvl w:ilvl="2" w:tplc="0419001B" w:tentative="1">
      <w:start w:val="1"/>
      <w:numFmt w:val="lowerRoman"/>
      <w:lvlText w:val="%3."/>
      <w:lvlJc w:val="right"/>
      <w:pPr>
        <w:ind w:left="7080" w:hanging="180"/>
      </w:pPr>
    </w:lvl>
    <w:lvl w:ilvl="3" w:tplc="0419000F" w:tentative="1">
      <w:start w:val="1"/>
      <w:numFmt w:val="decimal"/>
      <w:lvlText w:val="%4."/>
      <w:lvlJc w:val="left"/>
      <w:pPr>
        <w:ind w:left="7800" w:hanging="360"/>
      </w:pPr>
    </w:lvl>
    <w:lvl w:ilvl="4" w:tplc="04190019" w:tentative="1">
      <w:start w:val="1"/>
      <w:numFmt w:val="lowerLetter"/>
      <w:lvlText w:val="%5."/>
      <w:lvlJc w:val="left"/>
      <w:pPr>
        <w:ind w:left="8520" w:hanging="360"/>
      </w:pPr>
    </w:lvl>
    <w:lvl w:ilvl="5" w:tplc="0419001B" w:tentative="1">
      <w:start w:val="1"/>
      <w:numFmt w:val="lowerRoman"/>
      <w:lvlText w:val="%6."/>
      <w:lvlJc w:val="right"/>
      <w:pPr>
        <w:ind w:left="9240" w:hanging="180"/>
      </w:pPr>
    </w:lvl>
    <w:lvl w:ilvl="6" w:tplc="0419000F" w:tentative="1">
      <w:start w:val="1"/>
      <w:numFmt w:val="decimal"/>
      <w:lvlText w:val="%7."/>
      <w:lvlJc w:val="left"/>
      <w:pPr>
        <w:ind w:left="9960" w:hanging="360"/>
      </w:pPr>
    </w:lvl>
    <w:lvl w:ilvl="7" w:tplc="04190019" w:tentative="1">
      <w:start w:val="1"/>
      <w:numFmt w:val="lowerLetter"/>
      <w:lvlText w:val="%8."/>
      <w:lvlJc w:val="left"/>
      <w:pPr>
        <w:ind w:left="10680" w:hanging="360"/>
      </w:pPr>
    </w:lvl>
    <w:lvl w:ilvl="8" w:tplc="0419001B" w:tentative="1">
      <w:start w:val="1"/>
      <w:numFmt w:val="lowerRoman"/>
      <w:lvlText w:val="%9."/>
      <w:lvlJc w:val="right"/>
      <w:pPr>
        <w:ind w:left="11400" w:hanging="180"/>
      </w:pPr>
    </w:lvl>
  </w:abstractNum>
  <w:abstractNum w:abstractNumId="11">
    <w:nsid w:val="28DF3D3E"/>
    <w:multiLevelType w:val="hybridMultilevel"/>
    <w:tmpl w:val="BFDC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04F070F"/>
    <w:multiLevelType w:val="hybridMultilevel"/>
    <w:tmpl w:val="FE9A03CA"/>
    <w:lvl w:ilvl="0" w:tplc="A628C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0402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28EC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8AA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85A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78E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E29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3EA2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424A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361FF2"/>
    <w:multiLevelType w:val="hybridMultilevel"/>
    <w:tmpl w:val="B08A0CC2"/>
    <w:lvl w:ilvl="0" w:tplc="EE803662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7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8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2C1B2C"/>
    <w:multiLevelType w:val="hybridMultilevel"/>
    <w:tmpl w:val="E26001F8"/>
    <w:lvl w:ilvl="0" w:tplc="06D2E9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3"/>
  </w:num>
  <w:num w:numId="5">
    <w:abstractNumId w:val="2"/>
  </w:num>
  <w:num w:numId="6">
    <w:abstractNumId w:val="21"/>
  </w:num>
  <w:num w:numId="7">
    <w:abstractNumId w:val="23"/>
  </w:num>
  <w:num w:numId="8">
    <w:abstractNumId w:val="15"/>
  </w:num>
  <w:num w:numId="9">
    <w:abstractNumId w:val="7"/>
  </w:num>
  <w:num w:numId="10">
    <w:abstractNumId w:val="5"/>
  </w:num>
  <w:num w:numId="11">
    <w:abstractNumId w:val="24"/>
  </w:num>
  <w:num w:numId="12">
    <w:abstractNumId w:val="14"/>
  </w:num>
  <w:num w:numId="13">
    <w:abstractNumId w:val="12"/>
  </w:num>
  <w:num w:numId="14">
    <w:abstractNumId w:val="9"/>
  </w:num>
  <w:num w:numId="15">
    <w:abstractNumId w:val="4"/>
  </w:num>
  <w:num w:numId="16">
    <w:abstractNumId w:val="18"/>
  </w:num>
  <w:num w:numId="17">
    <w:abstractNumId w:val="20"/>
  </w:num>
  <w:num w:numId="18">
    <w:abstractNumId w:val="17"/>
  </w:num>
  <w:num w:numId="19">
    <w:abstractNumId w:val="1"/>
  </w:num>
  <w:num w:numId="20">
    <w:abstractNumId w:val="10"/>
  </w:num>
  <w:num w:numId="21">
    <w:abstractNumId w:val="0"/>
  </w:num>
  <w:num w:numId="22">
    <w:abstractNumId w:val="22"/>
  </w:num>
  <w:num w:numId="23">
    <w:abstractNumId w:val="6"/>
  </w:num>
  <w:num w:numId="24">
    <w:abstractNumId w:val="11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7607"/>
    <w:rsid w:val="00000A13"/>
    <w:rsid w:val="00007B72"/>
    <w:rsid w:val="000233EB"/>
    <w:rsid w:val="0002539A"/>
    <w:rsid w:val="000253FA"/>
    <w:rsid w:val="00030F13"/>
    <w:rsid w:val="00036961"/>
    <w:rsid w:val="0004150B"/>
    <w:rsid w:val="00052C73"/>
    <w:rsid w:val="00055502"/>
    <w:rsid w:val="000971C2"/>
    <w:rsid w:val="00097F36"/>
    <w:rsid w:val="000A74E3"/>
    <w:rsid w:val="000C079F"/>
    <w:rsid w:val="000C2950"/>
    <w:rsid w:val="000D605C"/>
    <w:rsid w:val="00100100"/>
    <w:rsid w:val="001536D3"/>
    <w:rsid w:val="00160023"/>
    <w:rsid w:val="00174A37"/>
    <w:rsid w:val="00195053"/>
    <w:rsid w:val="001978C7"/>
    <w:rsid w:val="001B3D99"/>
    <w:rsid w:val="001E2ED5"/>
    <w:rsid w:val="00205851"/>
    <w:rsid w:val="00216C47"/>
    <w:rsid w:val="00231E1F"/>
    <w:rsid w:val="00253ED4"/>
    <w:rsid w:val="0025549A"/>
    <w:rsid w:val="00256FB0"/>
    <w:rsid w:val="00267571"/>
    <w:rsid w:val="00270FC6"/>
    <w:rsid w:val="002761AB"/>
    <w:rsid w:val="002906D5"/>
    <w:rsid w:val="002A42C3"/>
    <w:rsid w:val="002A5C11"/>
    <w:rsid w:val="002C3369"/>
    <w:rsid w:val="002C6C4B"/>
    <w:rsid w:val="002D36AE"/>
    <w:rsid w:val="002E2C9F"/>
    <w:rsid w:val="002F206D"/>
    <w:rsid w:val="002F300C"/>
    <w:rsid w:val="002F6ABF"/>
    <w:rsid w:val="003108C8"/>
    <w:rsid w:val="0031462E"/>
    <w:rsid w:val="003530AF"/>
    <w:rsid w:val="00356E56"/>
    <w:rsid w:val="003A4158"/>
    <w:rsid w:val="003C45A3"/>
    <w:rsid w:val="003C58B0"/>
    <w:rsid w:val="003E4910"/>
    <w:rsid w:val="00411070"/>
    <w:rsid w:val="00414AB7"/>
    <w:rsid w:val="00416E79"/>
    <w:rsid w:val="00443AF9"/>
    <w:rsid w:val="0046181A"/>
    <w:rsid w:val="004634C7"/>
    <w:rsid w:val="004762FB"/>
    <w:rsid w:val="004D7520"/>
    <w:rsid w:val="004F0498"/>
    <w:rsid w:val="004F3002"/>
    <w:rsid w:val="004F5B4D"/>
    <w:rsid w:val="005018FB"/>
    <w:rsid w:val="00504979"/>
    <w:rsid w:val="005155FE"/>
    <w:rsid w:val="00525705"/>
    <w:rsid w:val="005340C6"/>
    <w:rsid w:val="00535502"/>
    <w:rsid w:val="0055240E"/>
    <w:rsid w:val="005533DE"/>
    <w:rsid w:val="005553C3"/>
    <w:rsid w:val="00563265"/>
    <w:rsid w:val="00564A14"/>
    <w:rsid w:val="005916A0"/>
    <w:rsid w:val="005936E6"/>
    <w:rsid w:val="005A1926"/>
    <w:rsid w:val="005A27C6"/>
    <w:rsid w:val="005C18A7"/>
    <w:rsid w:val="005C75E2"/>
    <w:rsid w:val="005D0A66"/>
    <w:rsid w:val="005D1347"/>
    <w:rsid w:val="005E010F"/>
    <w:rsid w:val="005F7559"/>
    <w:rsid w:val="0062738F"/>
    <w:rsid w:val="006D5998"/>
    <w:rsid w:val="0072131D"/>
    <w:rsid w:val="00793423"/>
    <w:rsid w:val="00794DF4"/>
    <w:rsid w:val="007C2A59"/>
    <w:rsid w:val="007E50B6"/>
    <w:rsid w:val="00802B22"/>
    <w:rsid w:val="0081406F"/>
    <w:rsid w:val="008155D6"/>
    <w:rsid w:val="008171AA"/>
    <w:rsid w:val="00836312"/>
    <w:rsid w:val="008377EA"/>
    <w:rsid w:val="00837C44"/>
    <w:rsid w:val="00850492"/>
    <w:rsid w:val="00851B0D"/>
    <w:rsid w:val="00852779"/>
    <w:rsid w:val="00864825"/>
    <w:rsid w:val="00880153"/>
    <w:rsid w:val="0088479E"/>
    <w:rsid w:val="00886B90"/>
    <w:rsid w:val="008A1385"/>
    <w:rsid w:val="008A1B83"/>
    <w:rsid w:val="008A6894"/>
    <w:rsid w:val="008A7FA6"/>
    <w:rsid w:val="008B1301"/>
    <w:rsid w:val="008D1DEF"/>
    <w:rsid w:val="00903F33"/>
    <w:rsid w:val="009065A9"/>
    <w:rsid w:val="00906EBE"/>
    <w:rsid w:val="00933582"/>
    <w:rsid w:val="00955CAF"/>
    <w:rsid w:val="009764BA"/>
    <w:rsid w:val="00983D30"/>
    <w:rsid w:val="00996235"/>
    <w:rsid w:val="009A564C"/>
    <w:rsid w:val="009D2F46"/>
    <w:rsid w:val="009D6664"/>
    <w:rsid w:val="009D6B48"/>
    <w:rsid w:val="009F1451"/>
    <w:rsid w:val="009F63BB"/>
    <w:rsid w:val="00A034E4"/>
    <w:rsid w:val="00A03853"/>
    <w:rsid w:val="00A32CCB"/>
    <w:rsid w:val="00A53B2A"/>
    <w:rsid w:val="00A72155"/>
    <w:rsid w:val="00A733AE"/>
    <w:rsid w:val="00A84000"/>
    <w:rsid w:val="00B00BC8"/>
    <w:rsid w:val="00B02F8E"/>
    <w:rsid w:val="00B239F0"/>
    <w:rsid w:val="00B35B85"/>
    <w:rsid w:val="00B4206C"/>
    <w:rsid w:val="00B669A5"/>
    <w:rsid w:val="00B8265B"/>
    <w:rsid w:val="00B862C8"/>
    <w:rsid w:val="00BA137B"/>
    <w:rsid w:val="00BB1D06"/>
    <w:rsid w:val="00BD2934"/>
    <w:rsid w:val="00BD300B"/>
    <w:rsid w:val="00BE037C"/>
    <w:rsid w:val="00BE7EC9"/>
    <w:rsid w:val="00BF351A"/>
    <w:rsid w:val="00BF5F7C"/>
    <w:rsid w:val="00C048A2"/>
    <w:rsid w:val="00C07D9A"/>
    <w:rsid w:val="00C265E5"/>
    <w:rsid w:val="00C33C76"/>
    <w:rsid w:val="00C36D89"/>
    <w:rsid w:val="00C445E1"/>
    <w:rsid w:val="00C62DB1"/>
    <w:rsid w:val="00C84845"/>
    <w:rsid w:val="00CA352A"/>
    <w:rsid w:val="00CB10BB"/>
    <w:rsid w:val="00CB224A"/>
    <w:rsid w:val="00CB75D7"/>
    <w:rsid w:val="00CD41E4"/>
    <w:rsid w:val="00CF5B72"/>
    <w:rsid w:val="00CF77E3"/>
    <w:rsid w:val="00D00900"/>
    <w:rsid w:val="00D22DD4"/>
    <w:rsid w:val="00D232E6"/>
    <w:rsid w:val="00D25632"/>
    <w:rsid w:val="00D46944"/>
    <w:rsid w:val="00D74E4C"/>
    <w:rsid w:val="00D767B6"/>
    <w:rsid w:val="00D775D2"/>
    <w:rsid w:val="00D83C24"/>
    <w:rsid w:val="00DA5D91"/>
    <w:rsid w:val="00DB6ED3"/>
    <w:rsid w:val="00DE7C63"/>
    <w:rsid w:val="00DF157E"/>
    <w:rsid w:val="00E00AF3"/>
    <w:rsid w:val="00E07120"/>
    <w:rsid w:val="00E151F7"/>
    <w:rsid w:val="00E27A33"/>
    <w:rsid w:val="00E37697"/>
    <w:rsid w:val="00E6266A"/>
    <w:rsid w:val="00E67D91"/>
    <w:rsid w:val="00E7185E"/>
    <w:rsid w:val="00E765B4"/>
    <w:rsid w:val="00E8226C"/>
    <w:rsid w:val="00E944B1"/>
    <w:rsid w:val="00E97607"/>
    <w:rsid w:val="00EC5457"/>
    <w:rsid w:val="00F10606"/>
    <w:rsid w:val="00F14317"/>
    <w:rsid w:val="00F2378D"/>
    <w:rsid w:val="00F31F53"/>
    <w:rsid w:val="00F32551"/>
    <w:rsid w:val="00F67667"/>
    <w:rsid w:val="00F76569"/>
    <w:rsid w:val="00F808BE"/>
    <w:rsid w:val="00F81D17"/>
    <w:rsid w:val="00F85218"/>
    <w:rsid w:val="00F86DA5"/>
    <w:rsid w:val="00F9069F"/>
    <w:rsid w:val="00F93FE2"/>
    <w:rsid w:val="00FA20E9"/>
    <w:rsid w:val="00FB13FB"/>
    <w:rsid w:val="00FC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6D3"/>
    <w:rPr>
      <w:rFonts w:ascii="Arial" w:hAnsi="Arial"/>
      <w:lang w:val="it-IT" w:eastAsia="en-US"/>
    </w:rPr>
  </w:style>
  <w:style w:type="paragraph" w:styleId="1">
    <w:name w:val="heading 1"/>
    <w:basedOn w:val="a"/>
    <w:next w:val="a"/>
    <w:qFormat/>
    <w:rsid w:val="001536D3"/>
    <w:pPr>
      <w:keepNext/>
      <w:spacing w:before="80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1536D3"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3">
    <w:name w:val="heading 3"/>
    <w:basedOn w:val="a"/>
    <w:next w:val="a"/>
    <w:qFormat/>
    <w:rsid w:val="001536D3"/>
    <w:pPr>
      <w:keepNext/>
      <w:spacing w:before="60" w:after="60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rsid w:val="001536D3"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536D3"/>
    <w:pPr>
      <w:tabs>
        <w:tab w:val="center" w:pos="4819"/>
        <w:tab w:val="right" w:pos="9638"/>
      </w:tabs>
      <w:jc w:val="center"/>
    </w:pPr>
    <w:rPr>
      <w:b/>
    </w:rPr>
  </w:style>
  <w:style w:type="paragraph" w:styleId="a4">
    <w:name w:val="footer"/>
    <w:basedOn w:val="a"/>
    <w:rsid w:val="001536D3"/>
    <w:pPr>
      <w:tabs>
        <w:tab w:val="center" w:pos="4819"/>
        <w:tab w:val="right" w:pos="9638"/>
      </w:tabs>
    </w:pPr>
  </w:style>
  <w:style w:type="character" w:styleId="a5">
    <w:name w:val="page number"/>
    <w:rsid w:val="001536D3"/>
    <w:rPr>
      <w:rFonts w:ascii="Times New Roman" w:hAnsi="Times New Roman"/>
    </w:rPr>
  </w:style>
  <w:style w:type="paragraph" w:customStyle="1" w:styleId="Modello">
    <w:name w:val="Modello"/>
    <w:basedOn w:val="a3"/>
    <w:rsid w:val="001536D3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a3"/>
    <w:rsid w:val="001536D3"/>
    <w:rPr>
      <w:caps/>
      <w:sz w:val="24"/>
    </w:rPr>
  </w:style>
  <w:style w:type="paragraph" w:customStyle="1" w:styleId="NumeroRevisione">
    <w:name w:val="Numero Revisione"/>
    <w:basedOn w:val="a3"/>
    <w:rsid w:val="001536D3"/>
    <w:pPr>
      <w:jc w:val="left"/>
    </w:pPr>
    <w:rPr>
      <w:sz w:val="16"/>
    </w:rPr>
  </w:style>
  <w:style w:type="paragraph" w:customStyle="1" w:styleId="Revisione">
    <w:name w:val="Revisione"/>
    <w:basedOn w:val="a3"/>
    <w:rsid w:val="001536D3"/>
    <w:pPr>
      <w:jc w:val="left"/>
    </w:pPr>
    <w:rPr>
      <w:rFonts w:ascii="Times New Roman" w:hAnsi="Times New Roman"/>
      <w:sz w:val="16"/>
    </w:rPr>
  </w:style>
  <w:style w:type="paragraph" w:styleId="a6">
    <w:name w:val="footnote text"/>
    <w:basedOn w:val="a"/>
    <w:semiHidden/>
    <w:rsid w:val="001536D3"/>
    <w:pPr>
      <w:tabs>
        <w:tab w:val="left" w:pos="142"/>
      </w:tabs>
    </w:pPr>
    <w:rPr>
      <w:b/>
      <w:i/>
      <w:sz w:val="14"/>
    </w:rPr>
  </w:style>
  <w:style w:type="paragraph" w:styleId="a7">
    <w:name w:val="Body Text Indent"/>
    <w:basedOn w:val="a"/>
    <w:rsid w:val="001536D3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20">
    <w:name w:val="Body Text 2"/>
    <w:basedOn w:val="a"/>
    <w:rsid w:val="00E07120"/>
    <w:pPr>
      <w:spacing w:before="240" w:after="240"/>
    </w:pPr>
    <w:rPr>
      <w:b/>
      <w:lang w:val="ru-RU"/>
    </w:rPr>
  </w:style>
  <w:style w:type="paragraph" w:styleId="a8">
    <w:name w:val="Balloon Text"/>
    <w:basedOn w:val="a"/>
    <w:semiHidden/>
    <w:rsid w:val="00E6266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A5D91"/>
    <w:pPr>
      <w:spacing w:after="120"/>
    </w:pPr>
  </w:style>
  <w:style w:type="character" w:customStyle="1" w:styleId="aa">
    <w:name w:val="Основной текст Знак"/>
    <w:link w:val="a9"/>
    <w:rsid w:val="00DA5D91"/>
    <w:rPr>
      <w:rFonts w:ascii="Arial" w:hAnsi="Arial"/>
      <w:lang w:val="it-IT" w:eastAsia="en-US"/>
    </w:rPr>
  </w:style>
  <w:style w:type="paragraph" w:customStyle="1" w:styleId="10">
    <w:name w:val="Абзац списка1"/>
    <w:basedOn w:val="a"/>
    <w:uiPriority w:val="34"/>
    <w:qFormat/>
    <w:rsid w:val="00416E79"/>
    <w:pPr>
      <w:ind w:left="708"/>
    </w:pPr>
  </w:style>
  <w:style w:type="paragraph" w:styleId="ab">
    <w:name w:val="List Paragraph"/>
    <w:basedOn w:val="a"/>
    <w:uiPriority w:val="34"/>
    <w:qFormat/>
    <w:rsid w:val="002C6C4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Modello_MODULI_verticale.dot</Template>
  <TotalTime>14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Sistema Qualità: Mod. SVF 6.1.1 per la PAQ 6.1</vt:lpstr>
      <vt:lpstr>Stimate Domnule  Rector,</vt:lpstr>
      <vt:lpstr>Sistema Qualità: Mod. SVF 6.1.1 per la PAQ 6.1</vt:lpstr>
    </vt:vector>
  </TitlesOfParts>
  <Manager>RR</Manager>
  <Company>CPL/MNT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Natalia</cp:lastModifiedBy>
  <cp:revision>8</cp:revision>
  <cp:lastPrinted>2020-02-12T07:47:00Z</cp:lastPrinted>
  <dcterms:created xsi:type="dcterms:W3CDTF">2020-01-31T12:47:00Z</dcterms:created>
  <dcterms:modified xsi:type="dcterms:W3CDTF">2021-11-23T09:16:00Z</dcterms:modified>
</cp:coreProperties>
</file>