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1" w:rsidRPr="00DA5D91" w:rsidRDefault="00DA5D91" w:rsidP="00093D03">
      <w:pPr>
        <w:ind w:left="6237" w:right="-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              </w:t>
      </w:r>
      <w:r w:rsidR="005936E6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                                     </w:t>
      </w:r>
    </w:p>
    <w:p w:rsidR="00DA5D91" w:rsidRPr="00DA5D91" w:rsidRDefault="00DA5D91" w:rsidP="00DA5D91">
      <w:pPr>
        <w:pStyle w:val="1"/>
        <w:rPr>
          <w:rFonts w:ascii="Times New Roman" w:hAnsi="Times New Roman"/>
          <w:i/>
          <w:iCs/>
          <w:sz w:val="26"/>
          <w:szCs w:val="26"/>
        </w:rPr>
      </w:pPr>
    </w:p>
    <w:p w:rsidR="00DA5D91" w:rsidRPr="00DA5D91" w:rsidRDefault="00DA5D91" w:rsidP="00DA5D91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E7C63" w:rsidRDefault="00DE7C63" w:rsidP="00DE7C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DA5D91" w:rsidRDefault="00DE7C63" w:rsidP="003C58B0">
      <w:pPr>
        <w:jc w:val="both"/>
        <w:rPr>
          <w:rFonts w:ascii="Times New Roman" w:hAnsi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          </w:t>
      </w:r>
      <w:r w:rsidR="00DA5D91" w:rsidRPr="00DA5D91">
        <w:rPr>
          <w:rFonts w:ascii="Times New Roman" w:hAnsi="Times New Roman"/>
          <w:i/>
          <w:iCs/>
          <w:sz w:val="26"/>
          <w:szCs w:val="26"/>
          <w:lang w:val="fr-FR"/>
        </w:rPr>
        <w:t>Subsemnatul(a) ___________________________</w:t>
      </w:r>
      <w:r w:rsidR="00B669A5">
        <w:rPr>
          <w:rFonts w:ascii="Times New Roman" w:hAnsi="Times New Roman"/>
          <w:i/>
          <w:iCs/>
          <w:sz w:val="26"/>
          <w:szCs w:val="26"/>
          <w:lang w:val="fr-FR"/>
        </w:rPr>
        <w:t>_______________________</w:t>
      </w:r>
      <w:r w:rsidR="00793423">
        <w:rPr>
          <w:rFonts w:ascii="Times New Roman" w:hAnsi="Times New Roman"/>
          <w:i/>
          <w:iCs/>
          <w:sz w:val="26"/>
          <w:szCs w:val="26"/>
          <w:lang w:val="fr-FR"/>
        </w:rPr>
        <w:t>_</w:t>
      </w:r>
      <w:r w:rsidR="00B669A5">
        <w:rPr>
          <w:rFonts w:ascii="Times New Roman" w:hAnsi="Times New Roman"/>
          <w:i/>
          <w:iCs/>
          <w:sz w:val="26"/>
          <w:szCs w:val="26"/>
          <w:lang w:val="fr-FR"/>
        </w:rPr>
        <w:t>____</w:t>
      </w:r>
      <w:r w:rsidR="00793423">
        <w:rPr>
          <w:rFonts w:ascii="Times New Roman" w:hAnsi="Times New Roman"/>
          <w:i/>
          <w:iCs/>
          <w:sz w:val="26"/>
          <w:szCs w:val="26"/>
          <w:lang w:val="fr-FR"/>
        </w:rPr>
        <w:t>_</w:t>
      </w:r>
      <w:r w:rsidR="00DA5D91">
        <w:rPr>
          <w:rFonts w:ascii="Times New Roman" w:hAnsi="Times New Roman"/>
          <w:i/>
          <w:iCs/>
          <w:sz w:val="26"/>
          <w:szCs w:val="26"/>
          <w:lang w:val="fr-FR"/>
        </w:rPr>
        <w:t>_</w:t>
      </w:r>
    </w:p>
    <w:p w:rsidR="00DA5D91" w:rsidRPr="00B669A5" w:rsidRDefault="00DA5D91" w:rsidP="003C58B0">
      <w:pPr>
        <w:jc w:val="both"/>
        <w:rPr>
          <w:rFonts w:ascii="Times New Roman" w:hAnsi="Times New Roman"/>
          <w:i/>
          <w:iCs/>
          <w:lang w:val="fr-FR"/>
        </w:rPr>
      </w:pPr>
    </w:p>
    <w:p w:rsidR="00DA5D91" w:rsidRPr="00DA5D91" w:rsidRDefault="00DA5D91" w:rsidP="003C58B0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sz w:val="26"/>
          <w:szCs w:val="26"/>
          <w:lang w:val="fr-FR"/>
        </w:rPr>
        <w:t>angajat(ă)</w:t>
      </w:r>
      <w:r w:rsidR="00035106">
        <w:rPr>
          <w:rFonts w:ascii="Times New Roman" w:hAnsi="Times New Roman"/>
          <w:i/>
          <w:sz w:val="26"/>
          <w:szCs w:val="26"/>
          <w:lang w:val="fr-FR"/>
        </w:rPr>
        <w:t xml:space="preserve"> / fost angajat(ă) în </w:t>
      </w:r>
      <w:r w:rsidRPr="00DA5D91">
        <w:rPr>
          <w:rFonts w:ascii="Times New Roman" w:hAnsi="Times New Roman"/>
          <w:i/>
          <w:sz w:val="26"/>
          <w:szCs w:val="26"/>
          <w:lang w:val="fr-FR"/>
        </w:rPr>
        <w:t>funcţia de</w:t>
      </w:r>
      <w:r w:rsidRPr="00DA5D91">
        <w:rPr>
          <w:rFonts w:ascii="Times New Roman" w:hAnsi="Times New Roman"/>
          <w:sz w:val="26"/>
          <w:szCs w:val="26"/>
          <w:lang w:val="fr-FR"/>
        </w:rPr>
        <w:t xml:space="preserve"> ____________________</w:t>
      </w:r>
      <w:r w:rsidR="00035106">
        <w:rPr>
          <w:rFonts w:ascii="Times New Roman" w:hAnsi="Times New Roman"/>
          <w:sz w:val="26"/>
          <w:szCs w:val="26"/>
          <w:lang w:val="fr-FR"/>
        </w:rPr>
        <w:t>_____________________</w:t>
      </w:r>
    </w:p>
    <w:p w:rsidR="00DA5D91" w:rsidRPr="00B669A5" w:rsidRDefault="00DA5D91" w:rsidP="003C58B0">
      <w:pPr>
        <w:jc w:val="both"/>
        <w:rPr>
          <w:rFonts w:ascii="Times New Roman" w:hAnsi="Times New Roman"/>
          <w:lang w:val="ro-RO"/>
        </w:rPr>
      </w:pPr>
    </w:p>
    <w:p w:rsidR="00DA5D91" w:rsidRPr="00DA5D91" w:rsidRDefault="003F2DA1" w:rsidP="003C58B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catedra</w:t>
      </w:r>
      <w:r w:rsidR="00BF351A" w:rsidRPr="00DA5D91">
        <w:rPr>
          <w:rFonts w:ascii="Times New Roman" w:hAnsi="Times New Roman"/>
          <w:i/>
          <w:sz w:val="26"/>
          <w:szCs w:val="26"/>
        </w:rPr>
        <w:t>/</w:t>
      </w:r>
      <w:r w:rsidR="00DA5D91" w:rsidRPr="00DA5D91">
        <w:rPr>
          <w:rFonts w:ascii="Times New Roman" w:hAnsi="Times New Roman"/>
          <w:i/>
          <w:sz w:val="26"/>
          <w:szCs w:val="26"/>
        </w:rPr>
        <w:t xml:space="preserve">subdiviziunea  </w:t>
      </w:r>
      <w:r w:rsidR="00DA5D91" w:rsidRPr="00DA5D91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="00DA5D91">
        <w:rPr>
          <w:rFonts w:ascii="Times New Roman" w:hAnsi="Times New Roman"/>
          <w:i/>
          <w:sz w:val="26"/>
          <w:szCs w:val="26"/>
          <w:lang w:val="ro-RO"/>
        </w:rPr>
        <w:t>__</w:t>
      </w:r>
      <w:r w:rsidR="00DE7C63">
        <w:rPr>
          <w:rFonts w:ascii="Times New Roman" w:hAnsi="Times New Roman"/>
          <w:i/>
          <w:sz w:val="26"/>
          <w:szCs w:val="26"/>
          <w:lang w:val="ro-RO"/>
        </w:rPr>
        <w:t>__</w:t>
      </w:r>
    </w:p>
    <w:p w:rsidR="00DA5D91" w:rsidRPr="00B669A5" w:rsidRDefault="00DA5D91" w:rsidP="003C58B0">
      <w:pPr>
        <w:pStyle w:val="a9"/>
        <w:spacing w:after="0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:rsidR="00B669A5" w:rsidRDefault="00A13B60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solicit </w:t>
      </w:r>
      <w:r w:rsidR="00742186">
        <w:rPr>
          <w:rFonts w:ascii="Times New Roman" w:hAnsi="Times New Roman"/>
          <w:i/>
          <w:sz w:val="26"/>
          <w:szCs w:val="26"/>
        </w:rPr>
        <w:t xml:space="preserve"> eliberarea  certificatului de confirmare a activităţii</w:t>
      </w:r>
      <w:r w:rsidR="00A249AF">
        <w:rPr>
          <w:rFonts w:ascii="Times New Roman" w:hAnsi="Times New Roman"/>
          <w:i/>
          <w:sz w:val="26"/>
          <w:szCs w:val="26"/>
        </w:rPr>
        <w:t xml:space="preserve"> şi</w:t>
      </w:r>
      <w:r w:rsidR="00035106">
        <w:rPr>
          <w:rFonts w:ascii="Times New Roman" w:hAnsi="Times New Roman"/>
          <w:i/>
          <w:sz w:val="26"/>
          <w:szCs w:val="26"/>
        </w:rPr>
        <w:t>/sau</w:t>
      </w:r>
      <w:r w:rsidR="00A249AF">
        <w:rPr>
          <w:rFonts w:ascii="Times New Roman" w:hAnsi="Times New Roman"/>
          <w:i/>
          <w:sz w:val="26"/>
          <w:szCs w:val="26"/>
        </w:rPr>
        <w:t xml:space="preserve"> a in</w:t>
      </w:r>
      <w:r w:rsidR="00CD3E05">
        <w:rPr>
          <w:rFonts w:ascii="Times New Roman" w:hAnsi="Times New Roman"/>
          <w:i/>
          <w:sz w:val="26"/>
          <w:szCs w:val="26"/>
        </w:rPr>
        <w:t>formaţiei  suplimentare privind</w:t>
      </w:r>
      <w:r w:rsidR="00A249AF">
        <w:rPr>
          <w:rFonts w:ascii="Times New Roman" w:hAnsi="Times New Roman"/>
          <w:i/>
          <w:sz w:val="26"/>
          <w:szCs w:val="26"/>
        </w:rPr>
        <w:t xml:space="preserve"> </w:t>
      </w:r>
      <w:r w:rsidR="00DA5D91">
        <w:rPr>
          <w:rFonts w:ascii="Times New Roman" w:hAnsi="Times New Roman"/>
          <w:i/>
          <w:sz w:val="26"/>
          <w:szCs w:val="26"/>
        </w:rPr>
        <w:t>_______</w:t>
      </w:r>
      <w:r w:rsidR="00DE7C63">
        <w:rPr>
          <w:rFonts w:ascii="Times New Roman" w:hAnsi="Times New Roman"/>
          <w:i/>
          <w:sz w:val="26"/>
          <w:szCs w:val="26"/>
        </w:rPr>
        <w:t>_</w:t>
      </w:r>
      <w:r w:rsidR="00DA5D91" w:rsidRPr="00DA5D91">
        <w:rPr>
          <w:rFonts w:ascii="Times New Roman" w:hAnsi="Times New Roman"/>
          <w:i/>
          <w:sz w:val="26"/>
          <w:szCs w:val="26"/>
        </w:rPr>
        <w:t>_</w:t>
      </w:r>
      <w:r w:rsidR="00B669A5">
        <w:rPr>
          <w:rFonts w:ascii="Times New Roman" w:hAnsi="Times New Roman"/>
          <w:i/>
          <w:sz w:val="26"/>
          <w:szCs w:val="26"/>
        </w:rPr>
        <w:t>_____________________</w:t>
      </w:r>
      <w:r w:rsidR="00742186">
        <w:rPr>
          <w:rFonts w:ascii="Times New Roman" w:hAnsi="Times New Roman"/>
          <w:i/>
          <w:sz w:val="26"/>
          <w:szCs w:val="26"/>
        </w:rPr>
        <w:t>_______</w:t>
      </w:r>
      <w:r w:rsidR="00A249AF">
        <w:rPr>
          <w:rFonts w:ascii="Times New Roman" w:hAnsi="Times New Roman"/>
          <w:i/>
          <w:sz w:val="26"/>
          <w:szCs w:val="26"/>
        </w:rPr>
        <w:t>________________________________</w:t>
      </w:r>
    </w:p>
    <w:p w:rsidR="00B669A5" w:rsidRPr="00B669A5" w:rsidRDefault="00B669A5" w:rsidP="003C58B0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B669A5" w:rsidRDefault="00B669A5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</w:t>
      </w:r>
      <w:r w:rsidR="00793423">
        <w:rPr>
          <w:rFonts w:ascii="Times New Roman" w:hAnsi="Times New Roman"/>
          <w:i/>
          <w:sz w:val="26"/>
          <w:szCs w:val="26"/>
        </w:rPr>
        <w:t>_</w:t>
      </w:r>
    </w:p>
    <w:p w:rsidR="00B669A5" w:rsidRPr="00B669A5" w:rsidRDefault="00B669A5" w:rsidP="003C58B0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B669A5" w:rsidRDefault="00B669A5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</w:t>
      </w:r>
      <w:r w:rsidR="00793423">
        <w:rPr>
          <w:rFonts w:ascii="Times New Roman" w:hAnsi="Times New Roman"/>
          <w:i/>
          <w:sz w:val="26"/>
          <w:szCs w:val="26"/>
        </w:rPr>
        <w:t>_</w:t>
      </w:r>
      <w:r>
        <w:rPr>
          <w:rFonts w:ascii="Times New Roman" w:hAnsi="Times New Roman"/>
          <w:i/>
          <w:sz w:val="26"/>
          <w:szCs w:val="26"/>
        </w:rPr>
        <w:t>_</w:t>
      </w:r>
    </w:p>
    <w:p w:rsidR="00B669A5" w:rsidRPr="00B669A5" w:rsidRDefault="00B669A5" w:rsidP="003C58B0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1F7DD5" w:rsidRDefault="00B669A5" w:rsidP="003C58B0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</w:t>
      </w:r>
      <w:r w:rsidR="00035106">
        <w:rPr>
          <w:rFonts w:ascii="Times New Roman" w:hAnsi="Times New Roman"/>
          <w:i/>
          <w:sz w:val="26"/>
          <w:szCs w:val="26"/>
        </w:rPr>
        <w:t>_</w:t>
      </w:r>
    </w:p>
    <w:p w:rsidR="001F7DD5" w:rsidRDefault="001F7DD5" w:rsidP="001F7DD5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____________________________________________________________________________</w:t>
      </w:r>
    </w:p>
    <w:p w:rsidR="001F7DD5" w:rsidRPr="00B669A5" w:rsidRDefault="001F7DD5" w:rsidP="001F7DD5">
      <w:pPr>
        <w:pStyle w:val="a9"/>
        <w:spacing w:after="0"/>
        <w:rPr>
          <w:rFonts w:ascii="Times New Roman" w:hAnsi="Times New Roman"/>
          <w:i/>
          <w:sz w:val="16"/>
          <w:szCs w:val="16"/>
        </w:rPr>
      </w:pPr>
    </w:p>
    <w:p w:rsidR="001F7DD5" w:rsidRDefault="001F7DD5" w:rsidP="001F7DD5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____________________________________________________________________________</w:t>
      </w:r>
    </w:p>
    <w:p w:rsidR="00A13B60" w:rsidRDefault="00A13B60" w:rsidP="001F7DD5">
      <w:pPr>
        <w:pStyle w:val="a9"/>
        <w:spacing w:after="0"/>
        <w:rPr>
          <w:rFonts w:ascii="Times New Roman" w:hAnsi="Times New Roman"/>
          <w:i/>
          <w:sz w:val="26"/>
          <w:szCs w:val="26"/>
        </w:rPr>
      </w:pPr>
    </w:p>
    <w:p w:rsidR="00DA5D91" w:rsidRPr="00793423" w:rsidRDefault="00DA5D91" w:rsidP="003C58B0">
      <w:pPr>
        <w:pStyle w:val="a9"/>
        <w:spacing w:after="0"/>
        <w:rPr>
          <w:rFonts w:ascii="Times New Roman" w:hAnsi="Times New Roman"/>
          <w:sz w:val="26"/>
          <w:szCs w:val="26"/>
        </w:rPr>
      </w:pPr>
      <w:r w:rsidRPr="00793423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</w:t>
      </w:r>
    </w:p>
    <w:p w:rsidR="00DA5D91" w:rsidRPr="00DA5D91" w:rsidRDefault="00DA5D91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DA5D91" w:rsidRDefault="00DA5D91" w:rsidP="00DA5D91">
      <w:pPr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i/>
          <w:iCs/>
          <w:sz w:val="26"/>
          <w:szCs w:val="26"/>
          <w:lang w:val="ro-RO"/>
        </w:rPr>
        <w:t>________________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ab/>
        <w:t xml:space="preserve">                  </w:t>
      </w:r>
      <w:r w:rsidRPr="00DA5D91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__________________</w:t>
      </w: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  </w:t>
      </w:r>
      <w:r w:rsidR="005936E6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936E6" w:rsidRPr="005936E6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5936E6">
        <w:rPr>
          <w:rFonts w:ascii="Times New Roman" w:hAnsi="Times New Roman"/>
          <w:sz w:val="18"/>
          <w:szCs w:val="18"/>
          <w:lang w:val="ro-RO"/>
        </w:rPr>
        <w:t>data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Pr="005936E6">
        <w:rPr>
          <w:rFonts w:ascii="Times New Roman" w:hAnsi="Times New Roman"/>
          <w:sz w:val="18"/>
          <w:szCs w:val="18"/>
          <w:lang w:val="ro-RO"/>
        </w:rPr>
        <w:t>semnătura</w:t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</w:r>
      <w:r w:rsidRPr="00DA5D91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val="ro-RO"/>
        </w:rPr>
        <w:t xml:space="preserve">     </w:t>
      </w:r>
    </w:p>
    <w:p w:rsidR="00DA5D91" w:rsidRPr="00DA5D91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5936E6">
      <w:pPr>
        <w:rPr>
          <w:rFonts w:ascii="Times New Roman" w:hAnsi="Times New Roman"/>
          <w:sz w:val="26"/>
          <w:szCs w:val="26"/>
          <w:lang w:val="ro-RO"/>
        </w:rPr>
      </w:pPr>
    </w:p>
    <w:p w:rsidR="00DA5D91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7318DA" w:rsidRPr="00DA5D91" w:rsidRDefault="007318DA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DA5D91">
      <w:pPr>
        <w:ind w:left="495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>Dlui</w:t>
      </w:r>
      <w:r w:rsidR="00A13B60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DA5D91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93D03">
        <w:rPr>
          <w:rFonts w:ascii="Times New Roman" w:hAnsi="Times New Roman"/>
          <w:sz w:val="26"/>
          <w:szCs w:val="26"/>
          <w:lang w:val="ro-RO"/>
        </w:rPr>
        <w:t>Oleg</w:t>
      </w:r>
      <w:r w:rsidR="00A13B60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93D03">
        <w:rPr>
          <w:rFonts w:ascii="Times New Roman" w:hAnsi="Times New Roman"/>
          <w:sz w:val="26"/>
          <w:szCs w:val="26"/>
          <w:lang w:val="ro-RO"/>
        </w:rPr>
        <w:t xml:space="preserve"> Galbur</w:t>
      </w:r>
      <w:r w:rsidRPr="00DA5D91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:rsidR="00DA5D91" w:rsidRPr="00DA5D91" w:rsidRDefault="0073201A" w:rsidP="00DA5D91">
      <w:pPr>
        <w:ind w:left="495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Şef </w:t>
      </w:r>
      <w:r w:rsidR="00093D03">
        <w:rPr>
          <w:rFonts w:ascii="Times New Roman" w:hAnsi="Times New Roman"/>
          <w:sz w:val="26"/>
          <w:szCs w:val="26"/>
          <w:lang w:val="ro-RO"/>
        </w:rPr>
        <w:t xml:space="preserve">Departament Resurse </w:t>
      </w:r>
      <w:r w:rsidR="00A13B60">
        <w:rPr>
          <w:rFonts w:ascii="Times New Roman" w:hAnsi="Times New Roman"/>
          <w:sz w:val="26"/>
          <w:szCs w:val="26"/>
          <w:lang w:val="ro-RO"/>
        </w:rPr>
        <w:t>Umane</w:t>
      </w:r>
    </w:p>
    <w:p w:rsidR="00DA5D91" w:rsidRPr="00DA5D91" w:rsidRDefault="00DA5D91" w:rsidP="00DA5D91">
      <w:pPr>
        <w:rPr>
          <w:rFonts w:ascii="Times New Roman" w:hAnsi="Times New Roman"/>
          <w:sz w:val="26"/>
          <w:szCs w:val="26"/>
          <w:lang w:val="ro-RO"/>
        </w:rPr>
      </w:pPr>
    </w:p>
    <w:p w:rsidR="00DA5D91" w:rsidRPr="00DA5D91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:rsidR="003C58B0" w:rsidRPr="00DA5D91" w:rsidRDefault="003C58B0" w:rsidP="00DA5D91">
      <w:pPr>
        <w:rPr>
          <w:rFonts w:ascii="Times New Roman" w:hAnsi="Times New Roman"/>
          <w:sz w:val="26"/>
          <w:szCs w:val="26"/>
          <w:lang w:val="ro-RO"/>
        </w:rPr>
      </w:pPr>
    </w:p>
    <w:sectPr w:rsidR="003C58B0" w:rsidRPr="00DA5D91" w:rsidSect="002F300C">
      <w:headerReference w:type="default" r:id="rId7"/>
      <w:pgSz w:w="11906" w:h="16838" w:code="9"/>
      <w:pgMar w:top="1985" w:right="566" w:bottom="709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10" w:rsidRDefault="00966A10">
      <w:r>
        <w:separator/>
      </w:r>
    </w:p>
  </w:endnote>
  <w:endnote w:type="continuationSeparator" w:id="1">
    <w:p w:rsidR="00966A10" w:rsidRDefault="0096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10" w:rsidRDefault="00966A10">
      <w:r>
        <w:separator/>
      </w:r>
    </w:p>
  </w:footnote>
  <w:footnote w:type="continuationSeparator" w:id="1">
    <w:p w:rsidR="00966A10" w:rsidRDefault="0096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212"/>
      <w:gridCol w:w="7992"/>
    </w:tblGrid>
    <w:tr w:rsidR="00CD3E05" w:rsidRPr="00E97607" w:rsidTr="00CD3E05">
      <w:tblPrEx>
        <w:tblCellMar>
          <w:top w:w="0" w:type="dxa"/>
          <w:bottom w:w="0" w:type="dxa"/>
        </w:tblCellMar>
      </w:tblPrEx>
      <w:trPr>
        <w:cantSplit/>
        <w:trHeight w:val="445"/>
        <w:tblHeader/>
      </w:trPr>
      <w:tc>
        <w:tcPr>
          <w:tcW w:w="2212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CD3E05" w:rsidRPr="00E97607" w:rsidRDefault="0073201A">
          <w:pPr>
            <w:pStyle w:val="a3"/>
          </w:pP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D3E05" w:rsidRPr="00E97607">
            <w:rPr>
              <w:noProof/>
            </w:rPr>
            <w:pict>
              <v:rect id="_x0000_s2065" style="position:absolute;left:0;text-align:left;margin-left:-16.5pt;margin-top:-.45pt;width:513pt;height:759.1pt;z-index:251657728;mso-position-horizontal-relative:text;mso-position-vertical-relative:text" o:allowincell="f" filled="f"/>
            </w:pict>
          </w:r>
        </w:p>
      </w:tc>
      <w:tc>
        <w:tcPr>
          <w:tcW w:w="7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D3E05" w:rsidRPr="00CD3E05" w:rsidRDefault="00CD3E05" w:rsidP="00CD3E05">
          <w:pPr>
            <w:pStyle w:val="Titolo1Intestazione"/>
            <w:rPr>
              <w:rFonts w:cs="Arial"/>
              <w:sz w:val="20"/>
            </w:rPr>
          </w:pPr>
          <w:r w:rsidRPr="00CD3E05">
            <w:rPr>
              <w:rFonts w:cs="Arial"/>
              <w:sz w:val="20"/>
            </w:rPr>
            <w:t>instituţia publică</w:t>
          </w:r>
        </w:p>
        <w:p w:rsidR="00CD3E05" w:rsidRPr="00CD3E05" w:rsidRDefault="00CD3E05" w:rsidP="00CD3E05">
          <w:pPr>
            <w:pStyle w:val="Titolo1Intestazione"/>
            <w:rPr>
              <w:rFonts w:cs="Arial"/>
              <w:sz w:val="20"/>
            </w:rPr>
          </w:pPr>
          <w:r w:rsidRPr="00CD3E05">
            <w:rPr>
              <w:rFonts w:cs="Arial"/>
              <w:sz w:val="20"/>
            </w:rPr>
            <w:t>Universitatea de stat de medicină şi farmacie</w:t>
          </w:r>
        </w:p>
        <w:p w:rsidR="00CD3E05" w:rsidRPr="00CD3E05" w:rsidRDefault="00CD3E05" w:rsidP="00CD3E05">
          <w:pPr>
            <w:pStyle w:val="Titolo1Intestazione"/>
            <w:rPr>
              <w:rFonts w:cs="Arial"/>
              <w:sz w:val="20"/>
            </w:rPr>
          </w:pPr>
          <w:r w:rsidRPr="00CD3E05">
            <w:rPr>
              <w:rFonts w:cs="Arial"/>
              <w:sz w:val="20"/>
            </w:rPr>
            <w:t>,,Nicolae Testemiţanu’’</w:t>
          </w:r>
        </w:p>
        <w:p w:rsidR="00CD3E05" w:rsidRPr="00CD3E05" w:rsidRDefault="00CD3E05" w:rsidP="00CD3E05">
          <w:pPr>
            <w:pStyle w:val="Titolo1Intestazione"/>
            <w:rPr>
              <w:rFonts w:cs="Arial"/>
              <w:sz w:val="28"/>
              <w:szCs w:val="28"/>
              <w:lang w:val="fr-FR"/>
            </w:rPr>
          </w:pPr>
          <w:r w:rsidRPr="00CD3E05">
            <w:rPr>
              <w:rFonts w:cs="Arial"/>
              <w:sz w:val="28"/>
              <w:szCs w:val="28"/>
              <w:lang w:val="fr-FR"/>
            </w:rPr>
            <w:t>c e r e r e</w:t>
          </w:r>
        </w:p>
        <w:p w:rsidR="00CD3E05" w:rsidRPr="00CD3E05" w:rsidRDefault="00CD3E05" w:rsidP="00CD3E05">
          <w:pPr>
            <w:pStyle w:val="Titolo1Intestazione"/>
            <w:rPr>
              <w:sz w:val="20"/>
              <w:lang w:val="ro-RO"/>
            </w:rPr>
          </w:pPr>
          <w:r w:rsidRPr="00CD3E05">
            <w:rPr>
              <w:rFonts w:cs="Arial"/>
              <w:sz w:val="20"/>
              <w:lang w:val="fr-FR"/>
            </w:rPr>
            <w:t>PENTRU ELIBERAREA ADEVERINŢEI</w:t>
          </w:r>
        </w:p>
      </w:tc>
    </w:tr>
    <w:tr w:rsidR="00CD3E05" w:rsidTr="00CD3E05">
      <w:tblPrEx>
        <w:tblCellMar>
          <w:top w:w="0" w:type="dxa"/>
          <w:bottom w:w="0" w:type="dxa"/>
        </w:tblCellMar>
      </w:tblPrEx>
      <w:trPr>
        <w:cantSplit/>
        <w:trHeight w:hRule="exact" w:val="293"/>
        <w:tblHeader/>
      </w:trPr>
      <w:tc>
        <w:tcPr>
          <w:tcW w:w="2212" w:type="dxa"/>
          <w:vMerge/>
          <w:tcBorders>
            <w:top w:val="nil"/>
            <w:bottom w:val="nil"/>
            <w:right w:val="single" w:sz="4" w:space="0" w:color="auto"/>
          </w:tcBorders>
        </w:tcPr>
        <w:p w:rsidR="00CD3E05" w:rsidRDefault="00CD3E05">
          <w:pPr>
            <w:pStyle w:val="a3"/>
            <w:rPr>
              <w:noProof/>
            </w:rPr>
          </w:pPr>
        </w:p>
      </w:tc>
      <w:tc>
        <w:tcPr>
          <w:tcW w:w="79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D3E05" w:rsidRDefault="00CD3E05">
          <w:pPr>
            <w:pStyle w:val="Titolo1Intestazione"/>
            <w:rPr>
              <w:caps w:val="0"/>
              <w:color w:val="008080"/>
            </w:rPr>
          </w:pPr>
        </w:p>
      </w:tc>
    </w:tr>
    <w:tr w:rsidR="00CD3E05" w:rsidTr="00CD3E05">
      <w:tblPrEx>
        <w:tblCellMar>
          <w:top w:w="0" w:type="dxa"/>
          <w:bottom w:w="0" w:type="dxa"/>
        </w:tblCellMar>
      </w:tblPrEx>
      <w:trPr>
        <w:cantSplit/>
        <w:trHeight w:hRule="exact" w:val="919"/>
        <w:tblHeader/>
      </w:trPr>
      <w:tc>
        <w:tcPr>
          <w:tcW w:w="2212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CD3E05" w:rsidRDefault="00CD3E05">
          <w:pPr>
            <w:pStyle w:val="a3"/>
          </w:pPr>
        </w:p>
      </w:tc>
      <w:tc>
        <w:tcPr>
          <w:tcW w:w="7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D3E05" w:rsidRDefault="00CD3E05">
          <w:pPr>
            <w:pStyle w:val="Titolo1Intestazione"/>
            <w:rPr>
              <w:caps w:val="0"/>
              <w:color w:val="008080"/>
              <w:sz w:val="16"/>
            </w:rPr>
          </w:pPr>
        </w:p>
      </w:tc>
    </w:tr>
  </w:tbl>
  <w:p w:rsidR="001978C7" w:rsidRDefault="001978C7" w:rsidP="00CD3E05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4F070F"/>
    <w:multiLevelType w:val="hybridMultilevel"/>
    <w:tmpl w:val="FE9A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2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A13"/>
    <w:rsid w:val="00007B72"/>
    <w:rsid w:val="00023EEF"/>
    <w:rsid w:val="0002539A"/>
    <w:rsid w:val="00030F13"/>
    <w:rsid w:val="00035106"/>
    <w:rsid w:val="0004150B"/>
    <w:rsid w:val="000517CA"/>
    <w:rsid w:val="00055502"/>
    <w:rsid w:val="00075414"/>
    <w:rsid w:val="00093D03"/>
    <w:rsid w:val="00097F36"/>
    <w:rsid w:val="000A0AFA"/>
    <w:rsid w:val="000A74E3"/>
    <w:rsid w:val="000B3F44"/>
    <w:rsid w:val="00111E5B"/>
    <w:rsid w:val="00120B09"/>
    <w:rsid w:val="00136651"/>
    <w:rsid w:val="00195053"/>
    <w:rsid w:val="001978C7"/>
    <w:rsid w:val="001A0116"/>
    <w:rsid w:val="001F7DD5"/>
    <w:rsid w:val="00216C47"/>
    <w:rsid w:val="0022460C"/>
    <w:rsid w:val="002261E8"/>
    <w:rsid w:val="00231E1F"/>
    <w:rsid w:val="00244270"/>
    <w:rsid w:val="002469AF"/>
    <w:rsid w:val="00253ED4"/>
    <w:rsid w:val="0025549A"/>
    <w:rsid w:val="002605CA"/>
    <w:rsid w:val="00263868"/>
    <w:rsid w:val="00267571"/>
    <w:rsid w:val="00277C92"/>
    <w:rsid w:val="002C3369"/>
    <w:rsid w:val="002D36B9"/>
    <w:rsid w:val="002F206D"/>
    <w:rsid w:val="002F300C"/>
    <w:rsid w:val="00310969"/>
    <w:rsid w:val="003530AF"/>
    <w:rsid w:val="00390929"/>
    <w:rsid w:val="003B7C1B"/>
    <w:rsid w:val="003C58B0"/>
    <w:rsid w:val="003D494E"/>
    <w:rsid w:val="003E5908"/>
    <w:rsid w:val="003F2DA1"/>
    <w:rsid w:val="00405169"/>
    <w:rsid w:val="0040578A"/>
    <w:rsid w:val="00407FC4"/>
    <w:rsid w:val="00411070"/>
    <w:rsid w:val="00415319"/>
    <w:rsid w:val="00434FC5"/>
    <w:rsid w:val="004472C4"/>
    <w:rsid w:val="00452817"/>
    <w:rsid w:val="0046181A"/>
    <w:rsid w:val="004634C7"/>
    <w:rsid w:val="004762FB"/>
    <w:rsid w:val="00492C6D"/>
    <w:rsid w:val="004F0498"/>
    <w:rsid w:val="005155FE"/>
    <w:rsid w:val="00525705"/>
    <w:rsid w:val="005340C6"/>
    <w:rsid w:val="00535502"/>
    <w:rsid w:val="005533DE"/>
    <w:rsid w:val="00563265"/>
    <w:rsid w:val="005749B5"/>
    <w:rsid w:val="005916A0"/>
    <w:rsid w:val="005936E6"/>
    <w:rsid w:val="005C3F4A"/>
    <w:rsid w:val="005D1347"/>
    <w:rsid w:val="005E010F"/>
    <w:rsid w:val="00617E65"/>
    <w:rsid w:val="00626381"/>
    <w:rsid w:val="0062738F"/>
    <w:rsid w:val="00635594"/>
    <w:rsid w:val="006F07A2"/>
    <w:rsid w:val="0072131D"/>
    <w:rsid w:val="007318DA"/>
    <w:rsid w:val="0073201A"/>
    <w:rsid w:val="00742186"/>
    <w:rsid w:val="0077762A"/>
    <w:rsid w:val="00793423"/>
    <w:rsid w:val="008126C6"/>
    <w:rsid w:val="008155D6"/>
    <w:rsid w:val="008171AA"/>
    <w:rsid w:val="0083475F"/>
    <w:rsid w:val="00836312"/>
    <w:rsid w:val="008377EA"/>
    <w:rsid w:val="00851F8B"/>
    <w:rsid w:val="00857A7D"/>
    <w:rsid w:val="00880153"/>
    <w:rsid w:val="0088479E"/>
    <w:rsid w:val="00886B90"/>
    <w:rsid w:val="008967B6"/>
    <w:rsid w:val="008B1301"/>
    <w:rsid w:val="008D1DEF"/>
    <w:rsid w:val="00901FAE"/>
    <w:rsid w:val="00906EBE"/>
    <w:rsid w:val="0090703B"/>
    <w:rsid w:val="00966A10"/>
    <w:rsid w:val="009C423F"/>
    <w:rsid w:val="009D6664"/>
    <w:rsid w:val="009F63BB"/>
    <w:rsid w:val="00A034E4"/>
    <w:rsid w:val="00A03853"/>
    <w:rsid w:val="00A13B60"/>
    <w:rsid w:val="00A249AF"/>
    <w:rsid w:val="00A32CCB"/>
    <w:rsid w:val="00A649FB"/>
    <w:rsid w:val="00A733AE"/>
    <w:rsid w:val="00A84000"/>
    <w:rsid w:val="00A914AF"/>
    <w:rsid w:val="00B00BC8"/>
    <w:rsid w:val="00B1488B"/>
    <w:rsid w:val="00B35B85"/>
    <w:rsid w:val="00B4228C"/>
    <w:rsid w:val="00B540D9"/>
    <w:rsid w:val="00B54734"/>
    <w:rsid w:val="00B669A5"/>
    <w:rsid w:val="00B81A52"/>
    <w:rsid w:val="00B8663E"/>
    <w:rsid w:val="00BA137B"/>
    <w:rsid w:val="00BA57CE"/>
    <w:rsid w:val="00BB1D06"/>
    <w:rsid w:val="00BC4114"/>
    <w:rsid w:val="00BD2573"/>
    <w:rsid w:val="00BD300B"/>
    <w:rsid w:val="00BE037C"/>
    <w:rsid w:val="00BF351A"/>
    <w:rsid w:val="00C008F7"/>
    <w:rsid w:val="00C0250E"/>
    <w:rsid w:val="00C437F6"/>
    <w:rsid w:val="00C84845"/>
    <w:rsid w:val="00CA352A"/>
    <w:rsid w:val="00CB10BB"/>
    <w:rsid w:val="00CB224A"/>
    <w:rsid w:val="00CD3E05"/>
    <w:rsid w:val="00CD41E4"/>
    <w:rsid w:val="00CE5832"/>
    <w:rsid w:val="00CF5B72"/>
    <w:rsid w:val="00D22DD4"/>
    <w:rsid w:val="00D232E6"/>
    <w:rsid w:val="00D32933"/>
    <w:rsid w:val="00D770CC"/>
    <w:rsid w:val="00D775D2"/>
    <w:rsid w:val="00D8128B"/>
    <w:rsid w:val="00D83C24"/>
    <w:rsid w:val="00DA5D91"/>
    <w:rsid w:val="00DB6ED3"/>
    <w:rsid w:val="00DE712D"/>
    <w:rsid w:val="00DE7C63"/>
    <w:rsid w:val="00E07120"/>
    <w:rsid w:val="00E139BF"/>
    <w:rsid w:val="00E151F7"/>
    <w:rsid w:val="00E15DFE"/>
    <w:rsid w:val="00E27A33"/>
    <w:rsid w:val="00E50244"/>
    <w:rsid w:val="00E571B1"/>
    <w:rsid w:val="00E6266A"/>
    <w:rsid w:val="00E67EA0"/>
    <w:rsid w:val="00E7185E"/>
    <w:rsid w:val="00E765B4"/>
    <w:rsid w:val="00E91677"/>
    <w:rsid w:val="00E97607"/>
    <w:rsid w:val="00EA782E"/>
    <w:rsid w:val="00EC5457"/>
    <w:rsid w:val="00EE7F4D"/>
    <w:rsid w:val="00F14317"/>
    <w:rsid w:val="00F31F53"/>
    <w:rsid w:val="00F32551"/>
    <w:rsid w:val="00F76569"/>
    <w:rsid w:val="00F81D17"/>
    <w:rsid w:val="00F83F44"/>
    <w:rsid w:val="00F85218"/>
    <w:rsid w:val="00F9069F"/>
    <w:rsid w:val="00F93FE2"/>
    <w:rsid w:val="00FC6A17"/>
    <w:rsid w:val="00F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pPr>
      <w:tabs>
        <w:tab w:val="center" w:pos="4819"/>
        <w:tab w:val="right" w:pos="9638"/>
      </w:tabs>
    </w:pPr>
  </w:style>
  <w:style w:type="character" w:styleId="a5">
    <w:name w:val="page number"/>
    <w:basedOn w:val="a0"/>
    <w:rPr>
      <w:rFonts w:ascii="Times New Roman" w:hAnsi="Times New Roman"/>
    </w:rPr>
  </w:style>
  <w:style w:type="paragraph" w:customStyle="1" w:styleId="Modello">
    <w:name w:val="Modello"/>
    <w:basedOn w:val="a3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Pr>
      <w:caps/>
      <w:sz w:val="24"/>
    </w:rPr>
  </w:style>
  <w:style w:type="paragraph" w:customStyle="1" w:styleId="NumeroRevisione">
    <w:name w:val="Numero Revisione"/>
    <w:basedOn w:val="a3"/>
    <w:pPr>
      <w:jc w:val="left"/>
    </w:pPr>
    <w:rPr>
      <w:sz w:val="16"/>
    </w:rPr>
  </w:style>
  <w:style w:type="paragraph" w:customStyle="1" w:styleId="Revisione">
    <w:name w:val="Revisione"/>
    <w:basedOn w:val="a3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Sistema Qualità: Mod. SVF 6.1.1 per la PAQ 6.1</vt:lpstr>
    </vt:vector>
  </TitlesOfParts>
  <Manager>RR</Manager>
  <Company>CPL/MNT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user</cp:lastModifiedBy>
  <cp:revision>2</cp:revision>
  <cp:lastPrinted>2014-10-28T08:29:00Z</cp:lastPrinted>
  <dcterms:created xsi:type="dcterms:W3CDTF">2015-06-24T07:18:00Z</dcterms:created>
  <dcterms:modified xsi:type="dcterms:W3CDTF">2015-06-24T07:18:00Z</dcterms:modified>
</cp:coreProperties>
</file>